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E440D" w14:textId="77777777"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EE4494" wp14:editId="3BEE4495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E440E" w14:textId="77777777"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14:paraId="3BEE440F" w14:textId="77777777"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14:paraId="3BEE4410" w14:textId="77777777"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14:paraId="3BEE4411" w14:textId="77777777" w:rsidR="009830FE" w:rsidRDefault="009830FE">
      <w:pPr>
        <w:rPr>
          <w:sz w:val="22"/>
        </w:rPr>
      </w:pPr>
    </w:p>
    <w:p w14:paraId="3BEE4412" w14:textId="77777777"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14:paraId="3BEE4413" w14:textId="4C14BFD2" w:rsidR="009830FE" w:rsidRPr="000E46E1" w:rsidRDefault="00F310F7">
      <w:pPr>
        <w:jc w:val="center"/>
        <w:rPr>
          <w:sz w:val="24"/>
          <w:szCs w:val="24"/>
          <w:u w:val="single"/>
        </w:rPr>
      </w:pPr>
      <w:r>
        <w:rPr>
          <w:sz w:val="24"/>
          <w:szCs w:val="22"/>
          <w:u w:val="single"/>
        </w:rPr>
        <w:t>27.10.2022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801D39">
        <w:rPr>
          <w:sz w:val="24"/>
          <w:szCs w:val="24"/>
        </w:rPr>
        <w:t>№</w:t>
      </w:r>
      <w:r w:rsidR="00171B90">
        <w:rPr>
          <w:sz w:val="24"/>
          <w:szCs w:val="24"/>
        </w:rPr>
        <w:t> </w:t>
      </w:r>
      <w:r>
        <w:rPr>
          <w:sz w:val="24"/>
          <w:u w:val="single"/>
        </w:rPr>
        <w:t>1072</w:t>
      </w:r>
    </w:p>
    <w:p w14:paraId="3BEE4414" w14:textId="77777777"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14:paraId="3BEE4415" w14:textId="77777777"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14:paraId="3BEE4417" w14:textId="074C016D" w:rsidR="009830FE" w:rsidRDefault="009830FE">
      <w:pPr>
        <w:pStyle w:val="a9"/>
      </w:pPr>
    </w:p>
    <w:p w14:paraId="3BEE4418" w14:textId="1B018B17" w:rsidR="000B687F" w:rsidRPr="006E1BC5" w:rsidRDefault="00D559CE" w:rsidP="000B687F">
      <w:pPr>
        <w:pStyle w:val="1"/>
        <w:spacing w:before="0" w:line="254" w:lineRule="auto"/>
        <w:ind w:right="5330" w:firstLine="0"/>
        <w:rPr>
          <w:sz w:val="24"/>
        </w:rPr>
      </w:pPr>
      <w:r>
        <w:rPr>
          <w:sz w:val="24"/>
        </w:rPr>
        <w:t xml:space="preserve">О внесении изменений в </w:t>
      </w:r>
      <w:r w:rsidR="001F0441">
        <w:rPr>
          <w:sz w:val="24"/>
        </w:rPr>
        <w:t>приказ минобразования</w:t>
      </w:r>
      <w:r>
        <w:rPr>
          <w:sz w:val="24"/>
        </w:rPr>
        <w:t xml:space="preserve"> </w:t>
      </w:r>
      <w:r w:rsidR="001F0441">
        <w:rPr>
          <w:sz w:val="24"/>
        </w:rPr>
        <w:t xml:space="preserve">Ростовской области </w:t>
      </w:r>
      <w:r w:rsidR="001F0441">
        <w:rPr>
          <w:sz w:val="24"/>
        </w:rPr>
        <w:br/>
        <w:t xml:space="preserve">от </w:t>
      </w:r>
      <w:r w:rsidR="003F153F">
        <w:rPr>
          <w:sz w:val="24"/>
        </w:rPr>
        <w:t>26.11</w:t>
      </w:r>
      <w:r w:rsidR="001F0441">
        <w:rPr>
          <w:sz w:val="24"/>
        </w:rPr>
        <w:t>.201</w:t>
      </w:r>
      <w:r w:rsidR="003F153F">
        <w:rPr>
          <w:sz w:val="24"/>
        </w:rPr>
        <w:t>8</w:t>
      </w:r>
      <w:r w:rsidR="001F0441">
        <w:rPr>
          <w:sz w:val="24"/>
        </w:rPr>
        <w:t xml:space="preserve"> № </w:t>
      </w:r>
      <w:r w:rsidR="003F153F">
        <w:rPr>
          <w:sz w:val="24"/>
        </w:rPr>
        <w:t>887</w:t>
      </w:r>
    </w:p>
    <w:p w14:paraId="3BEE4419" w14:textId="77777777" w:rsidR="000B687F" w:rsidRDefault="000B687F" w:rsidP="000B687F">
      <w:pPr>
        <w:pStyle w:val="1"/>
        <w:spacing w:before="0" w:line="254" w:lineRule="auto"/>
      </w:pPr>
    </w:p>
    <w:p w14:paraId="3BEE441B" w14:textId="3873AB5B" w:rsidR="000B687F" w:rsidRDefault="000B687F" w:rsidP="00D13B35">
      <w:pPr>
        <w:pStyle w:val="1"/>
        <w:spacing w:before="0" w:line="240" w:lineRule="auto"/>
        <w:rPr>
          <w:szCs w:val="28"/>
        </w:rPr>
      </w:pPr>
      <w:r w:rsidRPr="00D13B35">
        <w:rPr>
          <w:szCs w:val="28"/>
        </w:rPr>
        <w:t xml:space="preserve">В </w:t>
      </w:r>
      <w:r w:rsidR="00D559CE">
        <w:rPr>
          <w:szCs w:val="28"/>
        </w:rPr>
        <w:t xml:space="preserve">связи с </w:t>
      </w:r>
      <w:r w:rsidR="003F153F">
        <w:rPr>
          <w:szCs w:val="28"/>
        </w:rPr>
        <w:t>производственной необходимостью</w:t>
      </w:r>
    </w:p>
    <w:p w14:paraId="5C4F5F74" w14:textId="77777777" w:rsidR="00D13B35" w:rsidRPr="00D13B35" w:rsidRDefault="00D13B35" w:rsidP="00D13B35"/>
    <w:p w14:paraId="3BEE441C" w14:textId="047DAD20" w:rsidR="000B687F" w:rsidRDefault="000B687F" w:rsidP="00D13B35">
      <w:pPr>
        <w:pStyle w:val="a7"/>
        <w:ind w:firstLine="0"/>
        <w:jc w:val="center"/>
      </w:pPr>
      <w:r w:rsidRPr="00D13B35">
        <w:t>ПРИКАЗЫВАЮ:</w:t>
      </w:r>
    </w:p>
    <w:p w14:paraId="646750C2" w14:textId="77777777" w:rsidR="006E1BC5" w:rsidRPr="00D13B35" w:rsidRDefault="006E1BC5" w:rsidP="00D13B35">
      <w:pPr>
        <w:pStyle w:val="a7"/>
        <w:ind w:firstLine="0"/>
        <w:jc w:val="center"/>
      </w:pPr>
    </w:p>
    <w:p w14:paraId="337FBF12" w14:textId="77777777" w:rsidR="004434CB" w:rsidRDefault="003F153F" w:rsidP="003F153F">
      <w:pPr>
        <w:pStyle w:val="1"/>
        <w:numPr>
          <w:ilvl w:val="0"/>
          <w:numId w:val="7"/>
        </w:numPr>
        <w:tabs>
          <w:tab w:val="clear" w:pos="927"/>
          <w:tab w:val="clear" w:pos="6804"/>
        </w:tabs>
        <w:spacing w:before="0" w:line="259" w:lineRule="auto"/>
        <w:ind w:left="0" w:firstLine="567"/>
        <w:rPr>
          <w:szCs w:val="28"/>
        </w:rPr>
      </w:pPr>
      <w:r>
        <w:t xml:space="preserve">Внести </w:t>
      </w:r>
      <w:r w:rsidR="00D559CE">
        <w:t xml:space="preserve"> </w:t>
      </w:r>
      <w:r>
        <w:t>в приказ</w:t>
      </w:r>
      <w:r w:rsidR="00171717">
        <w:t xml:space="preserve"> </w:t>
      </w:r>
      <w:r w:rsidR="00D559CE">
        <w:t>мин</w:t>
      </w:r>
      <w:r w:rsidR="00171717">
        <w:t xml:space="preserve">образования Ростовской области </w:t>
      </w:r>
      <w:r>
        <w:br/>
      </w:r>
      <w:r w:rsidR="00D559CE">
        <w:t xml:space="preserve">от </w:t>
      </w:r>
      <w:r>
        <w:t>26.11</w:t>
      </w:r>
      <w:r w:rsidR="00D559CE">
        <w:t>.201</w:t>
      </w:r>
      <w:r>
        <w:t>8</w:t>
      </w:r>
      <w:r w:rsidR="00D559CE">
        <w:t xml:space="preserve"> № </w:t>
      </w:r>
      <w:r>
        <w:t>887</w:t>
      </w:r>
      <w:r w:rsidR="00D559CE">
        <w:t xml:space="preserve"> </w:t>
      </w:r>
      <w:r w:rsidR="00D559CE" w:rsidRPr="003F153F">
        <w:rPr>
          <w:szCs w:val="28"/>
        </w:rPr>
        <w:t>«</w:t>
      </w:r>
      <w:r w:rsidR="000B6AF4">
        <w:rPr>
          <w:szCs w:val="28"/>
        </w:rPr>
        <w:t xml:space="preserve">О порядке аккредитации граждан </w:t>
      </w:r>
      <w:r w:rsidRPr="003F153F">
        <w:rPr>
          <w:szCs w:val="28"/>
        </w:rPr>
        <w:t xml:space="preserve">в качестве общественных наблюдателей при проведении итогового сочинения (изложения), государственной итоговой аттестации по образовательным программам основного общего, среднего общего образования и иных оценочных процедур </w:t>
      </w:r>
      <w:r w:rsidR="000B6AF4">
        <w:rPr>
          <w:szCs w:val="28"/>
        </w:rPr>
        <w:br/>
      </w:r>
      <w:r w:rsidRPr="003F153F">
        <w:rPr>
          <w:szCs w:val="28"/>
        </w:rPr>
        <w:t>в сфере образования</w:t>
      </w:r>
      <w:r>
        <w:rPr>
          <w:szCs w:val="28"/>
        </w:rPr>
        <w:t>»</w:t>
      </w:r>
      <w:r w:rsidR="00CD68FF">
        <w:rPr>
          <w:szCs w:val="28"/>
        </w:rPr>
        <w:t xml:space="preserve"> (далее – приказ)</w:t>
      </w:r>
      <w:r w:rsidR="004434CB">
        <w:rPr>
          <w:szCs w:val="28"/>
        </w:rPr>
        <w:t xml:space="preserve"> следующие изменения:</w:t>
      </w:r>
    </w:p>
    <w:p w14:paraId="6FBC5878" w14:textId="5CE64966" w:rsidR="003F153F" w:rsidRDefault="004434CB" w:rsidP="004434CB">
      <w:pPr>
        <w:pStyle w:val="1"/>
        <w:numPr>
          <w:ilvl w:val="1"/>
          <w:numId w:val="7"/>
        </w:numPr>
        <w:tabs>
          <w:tab w:val="clear" w:pos="6804"/>
        </w:tabs>
        <w:spacing w:before="0" w:line="259" w:lineRule="auto"/>
        <w:ind w:left="0" w:firstLine="567"/>
        <w:rPr>
          <w:szCs w:val="28"/>
        </w:rPr>
      </w:pPr>
      <w:r>
        <w:rPr>
          <w:szCs w:val="28"/>
        </w:rPr>
        <w:t>И</w:t>
      </w:r>
      <w:r w:rsidR="003F153F">
        <w:rPr>
          <w:szCs w:val="28"/>
        </w:rPr>
        <w:t>зложи</w:t>
      </w:r>
      <w:r>
        <w:rPr>
          <w:szCs w:val="28"/>
        </w:rPr>
        <w:t>ть</w:t>
      </w:r>
      <w:r w:rsidR="003F153F">
        <w:rPr>
          <w:szCs w:val="28"/>
        </w:rPr>
        <w:t xml:space="preserve"> приложени</w:t>
      </w:r>
      <w:r w:rsidR="00CD68FF">
        <w:rPr>
          <w:szCs w:val="28"/>
        </w:rPr>
        <w:t>я</w:t>
      </w:r>
      <w:r w:rsidR="003F153F">
        <w:rPr>
          <w:szCs w:val="28"/>
        </w:rPr>
        <w:t xml:space="preserve"> №</w:t>
      </w:r>
      <w:r w:rsidR="00CD68FF">
        <w:rPr>
          <w:szCs w:val="28"/>
        </w:rPr>
        <w:t>№</w:t>
      </w:r>
      <w:r w:rsidR="003F153F">
        <w:rPr>
          <w:szCs w:val="28"/>
        </w:rPr>
        <w:t xml:space="preserve"> </w:t>
      </w:r>
      <w:r w:rsidR="00CD68FF">
        <w:rPr>
          <w:szCs w:val="28"/>
        </w:rPr>
        <w:t>1-7 к приказу</w:t>
      </w:r>
      <w:r w:rsidR="003F153F">
        <w:rPr>
          <w:szCs w:val="28"/>
        </w:rPr>
        <w:t xml:space="preserve"> в редакции приложени</w:t>
      </w:r>
      <w:r>
        <w:rPr>
          <w:szCs w:val="28"/>
        </w:rPr>
        <w:t>й №№ 1-7 соответствен</w:t>
      </w:r>
      <w:r w:rsidR="00CD68FF">
        <w:rPr>
          <w:szCs w:val="28"/>
        </w:rPr>
        <w:t>но</w:t>
      </w:r>
      <w:r w:rsidR="003F153F">
        <w:rPr>
          <w:szCs w:val="28"/>
        </w:rPr>
        <w:t xml:space="preserve"> к настоящему приказу.</w:t>
      </w:r>
    </w:p>
    <w:p w14:paraId="6A422D27" w14:textId="060197EE" w:rsidR="001C7696" w:rsidRPr="004434CB" w:rsidRDefault="004434CB" w:rsidP="007D52C7">
      <w:pPr>
        <w:pStyle w:val="af1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</w:t>
      </w:r>
      <w:r w:rsidRPr="004434CB">
        <w:rPr>
          <w:sz w:val="28"/>
          <w:szCs w:val="28"/>
        </w:rPr>
        <w:t>ить приказ</w:t>
      </w:r>
      <w:r w:rsidR="007D52C7">
        <w:rPr>
          <w:sz w:val="28"/>
          <w:szCs w:val="28"/>
        </w:rPr>
        <w:t xml:space="preserve"> приложением № 8 в редакции приложения № 8 </w:t>
      </w:r>
      <w:r w:rsidR="007D52C7">
        <w:rPr>
          <w:sz w:val="28"/>
          <w:szCs w:val="28"/>
        </w:rPr>
        <w:br/>
        <w:t>к настоящему приказу</w:t>
      </w:r>
    </w:p>
    <w:p w14:paraId="3BEE4421" w14:textId="036133E6" w:rsidR="000B687F" w:rsidRPr="00D13B35" w:rsidRDefault="003F153F" w:rsidP="003F153F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bCs/>
        </w:rPr>
        <w:t xml:space="preserve">      </w:t>
      </w:r>
      <w:r w:rsidR="000B687F" w:rsidRPr="001C7696">
        <w:rPr>
          <w:bCs/>
        </w:rPr>
        <w:t xml:space="preserve">Контроль исполнения настоящего приказа </w:t>
      </w:r>
      <w:r w:rsidR="00EE24EA" w:rsidRPr="001C7696">
        <w:rPr>
          <w:bCs/>
        </w:rPr>
        <w:t xml:space="preserve">возложить на </w:t>
      </w:r>
      <w:r w:rsidR="000B6AF4">
        <w:rPr>
          <w:bCs/>
        </w:rPr>
        <w:t xml:space="preserve">первого </w:t>
      </w:r>
      <w:r w:rsidR="00EE24EA" w:rsidRPr="001C7696">
        <w:rPr>
          <w:bCs/>
        </w:rPr>
        <w:t xml:space="preserve">заместителя министра </w:t>
      </w:r>
      <w:r w:rsidR="000B6AF4">
        <w:rPr>
          <w:bCs/>
        </w:rPr>
        <w:t>Анищенкова С.С</w:t>
      </w:r>
      <w:r w:rsidR="000B687F" w:rsidRPr="001C7696">
        <w:rPr>
          <w:bCs/>
        </w:rPr>
        <w:t>.</w:t>
      </w:r>
      <w:r w:rsidR="000B687F" w:rsidRPr="00D13B35">
        <w:t xml:space="preserve"> </w:t>
      </w:r>
    </w:p>
    <w:p w14:paraId="3BEE4423" w14:textId="77777777" w:rsidR="00C622A1" w:rsidRDefault="00C622A1" w:rsidP="003F153F">
      <w:pPr>
        <w:pStyle w:val="a7"/>
        <w:ind w:firstLine="567"/>
        <w:jc w:val="both"/>
        <w:rPr>
          <w:sz w:val="27"/>
          <w:szCs w:val="27"/>
        </w:rPr>
      </w:pPr>
    </w:p>
    <w:p w14:paraId="101346F7" w14:textId="77777777" w:rsidR="00D13B35" w:rsidRDefault="00D13B35" w:rsidP="00C622A1">
      <w:pPr>
        <w:pStyle w:val="a7"/>
        <w:ind w:firstLine="0"/>
        <w:jc w:val="both"/>
        <w:rPr>
          <w:sz w:val="27"/>
          <w:szCs w:val="27"/>
        </w:rPr>
      </w:pPr>
    </w:p>
    <w:p w14:paraId="377FBDFC" w14:textId="77777777" w:rsidR="002440AC" w:rsidRDefault="002440AC" w:rsidP="00C622A1">
      <w:pPr>
        <w:pStyle w:val="a7"/>
        <w:ind w:firstLine="0"/>
        <w:jc w:val="both"/>
        <w:rPr>
          <w:sz w:val="27"/>
          <w:szCs w:val="27"/>
        </w:rPr>
      </w:pPr>
    </w:p>
    <w:p w14:paraId="0DB27644" w14:textId="77777777" w:rsidR="00363C00" w:rsidRDefault="00363C00" w:rsidP="00363C00">
      <w:pPr>
        <w:pStyle w:val="a7"/>
        <w:ind w:firstLine="0"/>
        <w:rPr>
          <w:sz w:val="27"/>
          <w:szCs w:val="27"/>
        </w:rPr>
      </w:pPr>
    </w:p>
    <w:p w14:paraId="3F376563" w14:textId="33C3DE27" w:rsidR="001F0441" w:rsidRDefault="00EE24EA" w:rsidP="00363C00">
      <w:pPr>
        <w:pStyle w:val="a7"/>
        <w:ind w:firstLine="0"/>
      </w:pPr>
      <w:r>
        <w:t xml:space="preserve">Министр                                                                                                   </w:t>
      </w:r>
      <w:r w:rsidR="000B6AF4">
        <w:t>А.Е. Фатеев</w:t>
      </w:r>
    </w:p>
    <w:p w14:paraId="2FCE3DEA" w14:textId="77777777" w:rsidR="00363C00" w:rsidRDefault="00363C00" w:rsidP="00363C00">
      <w:pPr>
        <w:pStyle w:val="a7"/>
        <w:ind w:firstLine="0"/>
      </w:pPr>
    </w:p>
    <w:p w14:paraId="4BE506F3" w14:textId="77777777" w:rsidR="006D7F62" w:rsidRDefault="006D7F62" w:rsidP="00801D39">
      <w:pPr>
        <w:pStyle w:val="a3"/>
        <w:tabs>
          <w:tab w:val="left" w:pos="708"/>
        </w:tabs>
      </w:pPr>
    </w:p>
    <w:p w14:paraId="2C4863BB" w14:textId="77777777" w:rsidR="006D7F62" w:rsidRDefault="006D7F62" w:rsidP="00801D39">
      <w:pPr>
        <w:pStyle w:val="a3"/>
        <w:tabs>
          <w:tab w:val="left" w:pos="708"/>
        </w:tabs>
      </w:pPr>
    </w:p>
    <w:p w14:paraId="7026D366" w14:textId="07D83D1A" w:rsidR="006D7F62" w:rsidRDefault="006D7F62" w:rsidP="00801D39">
      <w:pPr>
        <w:pStyle w:val="a3"/>
        <w:tabs>
          <w:tab w:val="left" w:pos="708"/>
        </w:tabs>
      </w:pPr>
    </w:p>
    <w:p w14:paraId="0DACD542" w14:textId="3A7DEB0A" w:rsidR="003F153F" w:rsidRDefault="003F153F" w:rsidP="00801D39">
      <w:pPr>
        <w:pStyle w:val="a3"/>
        <w:tabs>
          <w:tab w:val="left" w:pos="708"/>
        </w:tabs>
      </w:pPr>
    </w:p>
    <w:p w14:paraId="0BAEC2F7" w14:textId="4A7A3986" w:rsidR="003F153F" w:rsidRDefault="003F153F" w:rsidP="00801D39">
      <w:pPr>
        <w:pStyle w:val="a3"/>
        <w:tabs>
          <w:tab w:val="left" w:pos="708"/>
        </w:tabs>
      </w:pPr>
    </w:p>
    <w:p w14:paraId="4DFDA192" w14:textId="77777777" w:rsidR="003F153F" w:rsidRDefault="003F153F" w:rsidP="00801D39">
      <w:pPr>
        <w:pStyle w:val="a3"/>
        <w:tabs>
          <w:tab w:val="left" w:pos="708"/>
        </w:tabs>
      </w:pPr>
    </w:p>
    <w:p w14:paraId="22620283" w14:textId="6F26FA8E" w:rsidR="00EF3BE5" w:rsidRDefault="00EF3BE5" w:rsidP="00801D39">
      <w:pPr>
        <w:pStyle w:val="a3"/>
        <w:tabs>
          <w:tab w:val="left" w:pos="708"/>
        </w:tabs>
      </w:pPr>
    </w:p>
    <w:p w14:paraId="3AA8494F" w14:textId="77777777" w:rsidR="002440AC" w:rsidRDefault="002440AC" w:rsidP="00801D39">
      <w:pPr>
        <w:pStyle w:val="a3"/>
        <w:tabs>
          <w:tab w:val="left" w:pos="708"/>
        </w:tabs>
      </w:pPr>
    </w:p>
    <w:p w14:paraId="65113097" w14:textId="77777777" w:rsidR="002440AC" w:rsidRDefault="002440AC" w:rsidP="00801D39">
      <w:pPr>
        <w:pStyle w:val="a3"/>
        <w:tabs>
          <w:tab w:val="left" w:pos="708"/>
        </w:tabs>
      </w:pPr>
    </w:p>
    <w:p w14:paraId="5F820957" w14:textId="77777777" w:rsidR="002440AC" w:rsidRDefault="002440AC" w:rsidP="00801D39">
      <w:pPr>
        <w:pStyle w:val="a3"/>
        <w:tabs>
          <w:tab w:val="left" w:pos="708"/>
        </w:tabs>
      </w:pPr>
    </w:p>
    <w:p w14:paraId="006869EB" w14:textId="77777777" w:rsidR="002440AC" w:rsidRDefault="002440AC" w:rsidP="00801D39">
      <w:pPr>
        <w:pStyle w:val="a3"/>
        <w:tabs>
          <w:tab w:val="left" w:pos="708"/>
        </w:tabs>
      </w:pPr>
    </w:p>
    <w:p w14:paraId="12F45E19" w14:textId="77777777" w:rsidR="002227C5" w:rsidRDefault="002227C5" w:rsidP="00801D39">
      <w:pPr>
        <w:pStyle w:val="a3"/>
        <w:tabs>
          <w:tab w:val="left" w:pos="708"/>
        </w:tabs>
      </w:pPr>
    </w:p>
    <w:p w14:paraId="6F80468C" w14:textId="0EFA013A" w:rsidR="00D13B35" w:rsidRDefault="000B687F" w:rsidP="00801D39">
      <w:pPr>
        <w:pStyle w:val="a3"/>
        <w:tabs>
          <w:tab w:val="left" w:pos="708"/>
        </w:tabs>
      </w:pPr>
      <w:r>
        <w:t xml:space="preserve">Приказ подготовлен </w:t>
      </w:r>
      <w:r w:rsidR="00801D39">
        <w:t>о</w:t>
      </w:r>
      <w:r w:rsidR="00801D39" w:rsidRPr="00801D39">
        <w:t>тдел</w:t>
      </w:r>
      <w:r w:rsidR="00801D39">
        <w:t>ом</w:t>
      </w:r>
      <w:r w:rsidR="00801D39" w:rsidRPr="00801D39">
        <w:t xml:space="preserve"> оценки качества образования</w:t>
      </w:r>
      <w:r w:rsidR="000B6AF4">
        <w:t>,</w:t>
      </w:r>
      <w:r w:rsidR="00801D39" w:rsidRPr="00801D39">
        <w:t xml:space="preserve"> </w:t>
      </w:r>
    </w:p>
    <w:p w14:paraId="72093EA6" w14:textId="7C34C1C1" w:rsidR="00D13B35" w:rsidRDefault="00EE24EA" w:rsidP="001F0441">
      <w:pPr>
        <w:pStyle w:val="a3"/>
        <w:tabs>
          <w:tab w:val="left" w:pos="708"/>
        </w:tabs>
      </w:pPr>
      <w:r>
        <w:t>начальник</w:t>
      </w:r>
      <w:r w:rsidR="006267F4">
        <w:t xml:space="preserve"> Леонидова</w:t>
      </w:r>
      <w:r>
        <w:t xml:space="preserve"> К.И.</w:t>
      </w:r>
    </w:p>
    <w:p w14:paraId="39C76025" w14:textId="30C02FED" w:rsidR="003F153F" w:rsidRDefault="003F153F" w:rsidP="001F0441">
      <w:pPr>
        <w:pStyle w:val="a3"/>
        <w:tabs>
          <w:tab w:val="left" w:pos="708"/>
        </w:tabs>
      </w:pPr>
    </w:p>
    <w:p w14:paraId="2C801238" w14:textId="77777777" w:rsidR="000B6AF4" w:rsidRDefault="000B6AF4" w:rsidP="000B6AF4">
      <w:pPr>
        <w:pStyle w:val="a3"/>
        <w:jc w:val="right"/>
      </w:pPr>
    </w:p>
    <w:p w14:paraId="5EB24AA8" w14:textId="77777777" w:rsidR="000B6AF4" w:rsidRDefault="000B6AF4" w:rsidP="000B6AF4">
      <w:pPr>
        <w:pStyle w:val="a3"/>
        <w:jc w:val="right"/>
      </w:pPr>
    </w:p>
    <w:p w14:paraId="78E6F767" w14:textId="77777777" w:rsidR="000B6AF4" w:rsidRDefault="000B6AF4" w:rsidP="000B6AF4">
      <w:pPr>
        <w:pStyle w:val="a3"/>
        <w:jc w:val="right"/>
      </w:pPr>
    </w:p>
    <w:p w14:paraId="4C4DE349" w14:textId="77777777" w:rsidR="000B6AF4" w:rsidRPr="002206D8" w:rsidRDefault="000B6AF4" w:rsidP="000B6AF4">
      <w:pPr>
        <w:pStyle w:val="a3"/>
        <w:jc w:val="right"/>
      </w:pPr>
      <w:r w:rsidRPr="002206D8">
        <w:t>Приложение № </w:t>
      </w:r>
      <w:r>
        <w:t>1</w:t>
      </w:r>
    </w:p>
    <w:p w14:paraId="631543E8" w14:textId="77777777" w:rsidR="000B6AF4" w:rsidRPr="002206D8" w:rsidRDefault="000B6AF4" w:rsidP="000B6AF4">
      <w:pPr>
        <w:pStyle w:val="a3"/>
        <w:jc w:val="right"/>
      </w:pPr>
      <w:r w:rsidRPr="002206D8">
        <w:t>к приказу минобразования Ростовской области</w:t>
      </w:r>
    </w:p>
    <w:p w14:paraId="41DAF3B2" w14:textId="1ECF42CB" w:rsidR="000B6AF4" w:rsidRDefault="000B6AF4" w:rsidP="000B6AF4">
      <w:pPr>
        <w:pStyle w:val="a3"/>
        <w:tabs>
          <w:tab w:val="clear" w:pos="4153"/>
          <w:tab w:val="clear" w:pos="8306"/>
        </w:tabs>
        <w:jc w:val="right"/>
      </w:pPr>
      <w:r w:rsidRPr="002206D8">
        <w:t>от </w:t>
      </w:r>
      <w:r w:rsidR="00F310F7">
        <w:t>27.10.2022</w:t>
      </w:r>
      <w:r w:rsidRPr="002206D8">
        <w:t> № </w:t>
      </w:r>
      <w:r w:rsidR="00F310F7">
        <w:t>1072</w:t>
      </w:r>
    </w:p>
    <w:p w14:paraId="07C3DA65" w14:textId="77777777" w:rsidR="000B6AF4" w:rsidRDefault="000B6AF4" w:rsidP="000B6AF4">
      <w:pPr>
        <w:pStyle w:val="a3"/>
        <w:tabs>
          <w:tab w:val="clear" w:pos="4153"/>
          <w:tab w:val="clear" w:pos="8306"/>
        </w:tabs>
        <w:jc w:val="right"/>
      </w:pPr>
    </w:p>
    <w:p w14:paraId="6CD7495A" w14:textId="77777777" w:rsidR="000B6AF4" w:rsidRDefault="000B6AF4" w:rsidP="000B6AF4">
      <w:pPr>
        <w:pStyle w:val="a3"/>
        <w:tabs>
          <w:tab w:val="clear" w:pos="4153"/>
          <w:tab w:val="clear" w:pos="8306"/>
        </w:tabs>
      </w:pPr>
    </w:p>
    <w:tbl>
      <w:tblPr>
        <w:tblW w:w="11092" w:type="dxa"/>
        <w:jc w:val="center"/>
        <w:tblLayout w:type="fixed"/>
        <w:tblLook w:val="00A0" w:firstRow="1" w:lastRow="0" w:firstColumn="1" w:lastColumn="0" w:noHBand="0" w:noVBand="0"/>
      </w:tblPr>
      <w:tblGrid>
        <w:gridCol w:w="659"/>
        <w:gridCol w:w="399"/>
        <w:gridCol w:w="236"/>
        <w:gridCol w:w="400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3"/>
        <w:gridCol w:w="240"/>
        <w:gridCol w:w="706"/>
        <w:gridCol w:w="161"/>
        <w:gridCol w:w="251"/>
        <w:gridCol w:w="993"/>
        <w:gridCol w:w="59"/>
        <w:gridCol w:w="177"/>
        <w:gridCol w:w="331"/>
        <w:gridCol w:w="283"/>
        <w:gridCol w:w="177"/>
      </w:tblGrid>
      <w:tr w:rsidR="000B6AF4" w:rsidRPr="007553EB" w14:paraId="3873BE81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10915" w:type="dxa"/>
            <w:gridSpan w:val="26"/>
            <w:vAlign w:val="center"/>
          </w:tcPr>
          <w:p w14:paraId="1A25EA13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14:paraId="3B918F6D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</w:t>
            </w:r>
            <w:r>
              <w:rPr>
                <w:sz w:val="24"/>
                <w:szCs w:val="24"/>
              </w:rPr>
              <w:t>итогового сочинения (изложения)</w:t>
            </w:r>
          </w:p>
          <w:p w14:paraId="5A382F19" w14:textId="77777777" w:rsidR="000B6AF4" w:rsidRPr="007553EB" w:rsidRDefault="000B6AF4" w:rsidP="000B6AF4">
            <w:pPr>
              <w:jc w:val="center"/>
              <w:rPr>
                <w:sz w:val="18"/>
                <w:szCs w:val="18"/>
              </w:rPr>
            </w:pPr>
          </w:p>
        </w:tc>
      </w:tr>
      <w:tr w:rsidR="000B6AF4" w:rsidRPr="007553EB" w14:paraId="7C2C3F48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3501" w:type="dxa"/>
            <w:gridSpan w:val="8"/>
            <w:vMerge w:val="restart"/>
            <w:vAlign w:val="center"/>
          </w:tcPr>
          <w:p w14:paraId="4B602E55" w14:textId="77777777" w:rsidR="000B6AF4" w:rsidRPr="007553EB" w:rsidRDefault="000B6AF4" w:rsidP="000B6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4" w:type="dxa"/>
            <w:gridSpan w:val="18"/>
            <w:vAlign w:val="center"/>
          </w:tcPr>
          <w:p w14:paraId="43DE5A0E" w14:textId="77777777" w:rsidR="000B6AF4" w:rsidRPr="007553EB" w:rsidRDefault="000B6AF4" w:rsidP="000B6AF4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14:paraId="4431A97F" w14:textId="77777777" w:rsidR="000B6AF4" w:rsidRPr="007553EB" w:rsidRDefault="000B6AF4" w:rsidP="000B6AF4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14:paraId="404041E2" w14:textId="3BF8D5A7" w:rsidR="000B6AF4" w:rsidRPr="007553EB" w:rsidRDefault="00AD67CA" w:rsidP="000B6AF4">
            <w:pPr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А.Е. Фатееву</w:t>
            </w:r>
          </w:p>
        </w:tc>
      </w:tr>
      <w:tr w:rsidR="000B6AF4" w:rsidRPr="007553EB" w14:paraId="7AE68193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4884B899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8"/>
            <w:vAlign w:val="center"/>
          </w:tcPr>
          <w:p w14:paraId="26AAA0C6" w14:textId="77777777" w:rsidR="000B6AF4" w:rsidRPr="00F85FA1" w:rsidRDefault="000B6AF4" w:rsidP="000B6AF4">
            <w:pPr>
              <w:jc w:val="right"/>
              <w:rPr>
                <w:sz w:val="28"/>
                <w:szCs w:val="28"/>
                <w:u w:val="single"/>
              </w:rPr>
            </w:pPr>
            <w:r w:rsidRPr="00F85FA1">
              <w:rPr>
                <w:sz w:val="28"/>
                <w:szCs w:val="28"/>
                <w:u w:val="single"/>
              </w:rPr>
              <w:t>Ф</w:t>
            </w:r>
            <w:r w:rsidRPr="001475D4">
              <w:rPr>
                <w:sz w:val="28"/>
                <w:szCs w:val="28"/>
              </w:rPr>
              <w:t>. _________________________________________</w:t>
            </w:r>
          </w:p>
        </w:tc>
      </w:tr>
      <w:tr w:rsidR="000B6AF4" w:rsidRPr="007553EB" w14:paraId="1296EE76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7805E6B3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8"/>
            <w:vAlign w:val="center"/>
          </w:tcPr>
          <w:p w14:paraId="15705C70" w14:textId="77777777" w:rsidR="000B6AF4" w:rsidRPr="00F85FA1" w:rsidRDefault="000B6AF4" w:rsidP="000B6AF4">
            <w:pPr>
              <w:jc w:val="right"/>
              <w:rPr>
                <w:sz w:val="28"/>
                <w:szCs w:val="28"/>
              </w:rPr>
            </w:pPr>
            <w:r w:rsidRPr="00F85FA1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0B6AF4" w:rsidRPr="007553EB" w14:paraId="0028E575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4346DA11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8"/>
            <w:vAlign w:val="center"/>
          </w:tcPr>
          <w:p w14:paraId="102896AB" w14:textId="77777777" w:rsidR="000B6AF4" w:rsidRPr="001475D4" w:rsidRDefault="000B6AF4" w:rsidP="000B6AF4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0B6AF4" w:rsidRPr="007553EB" w14:paraId="11D2EFB6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3BF769FC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414" w:type="dxa"/>
            <w:gridSpan w:val="18"/>
            <w:vAlign w:val="center"/>
          </w:tcPr>
          <w:p w14:paraId="1DA9B008" w14:textId="77777777" w:rsidR="000B6AF4" w:rsidRPr="001475D4" w:rsidRDefault="000B6AF4" w:rsidP="000B6AF4">
            <w:pPr>
              <w:jc w:val="right"/>
              <w:rPr>
                <w:sz w:val="28"/>
                <w:szCs w:val="28"/>
              </w:rPr>
            </w:pPr>
          </w:p>
        </w:tc>
      </w:tr>
      <w:tr w:rsidR="000B6AF4" w:rsidRPr="00055446" w14:paraId="0C4FE00E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3501" w:type="dxa"/>
            <w:gridSpan w:val="8"/>
            <w:vAlign w:val="center"/>
          </w:tcPr>
          <w:p w14:paraId="6442D38F" w14:textId="77777777" w:rsidR="000B6AF4" w:rsidRPr="00055446" w:rsidRDefault="000B6AF4" w:rsidP="000B6AF4">
            <w:pPr>
              <w:rPr>
                <w:sz w:val="14"/>
                <w:szCs w:val="28"/>
              </w:rPr>
            </w:pPr>
          </w:p>
        </w:tc>
        <w:tc>
          <w:tcPr>
            <w:tcW w:w="7414" w:type="dxa"/>
            <w:gridSpan w:val="18"/>
            <w:vAlign w:val="center"/>
          </w:tcPr>
          <w:p w14:paraId="72BB08DC" w14:textId="77777777" w:rsidR="000B6AF4" w:rsidRPr="00055446" w:rsidRDefault="000B6AF4" w:rsidP="000B6AF4">
            <w:pPr>
              <w:jc w:val="right"/>
              <w:rPr>
                <w:sz w:val="14"/>
                <w:szCs w:val="28"/>
              </w:rPr>
            </w:pPr>
          </w:p>
        </w:tc>
      </w:tr>
      <w:tr w:rsidR="000B6AF4" w:rsidRPr="007553EB" w14:paraId="62A27BD9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10915" w:type="dxa"/>
            <w:gridSpan w:val="26"/>
            <w:vAlign w:val="center"/>
          </w:tcPr>
          <w:p w14:paraId="6F531D93" w14:textId="77777777" w:rsidR="000B6AF4" w:rsidRPr="007553EB" w:rsidRDefault="000B6AF4" w:rsidP="000B6AF4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0B6AF4" w:rsidRPr="00055446" w14:paraId="64B4B199" w14:textId="77777777" w:rsidTr="002440AC">
        <w:trPr>
          <w:gridAfter w:val="1"/>
          <w:wAfter w:w="177" w:type="dxa"/>
          <w:trHeight w:val="86"/>
          <w:jc w:val="center"/>
        </w:trPr>
        <w:tc>
          <w:tcPr>
            <w:tcW w:w="10915" w:type="dxa"/>
            <w:gridSpan w:val="26"/>
            <w:vAlign w:val="center"/>
          </w:tcPr>
          <w:p w14:paraId="0E761FF5" w14:textId="77777777" w:rsidR="000B6AF4" w:rsidRPr="00055446" w:rsidRDefault="000B6AF4" w:rsidP="000B6AF4">
            <w:pPr>
              <w:rPr>
                <w:b/>
                <w:sz w:val="14"/>
                <w:szCs w:val="24"/>
              </w:rPr>
            </w:pPr>
          </w:p>
        </w:tc>
      </w:tr>
      <w:tr w:rsidR="000B6AF4" w:rsidRPr="007553EB" w14:paraId="7E0BBC19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8821" w:type="dxa"/>
            <w:gridSpan w:val="20"/>
            <w:vMerge w:val="restart"/>
            <w:vAlign w:val="center"/>
          </w:tcPr>
          <w:p w14:paraId="030E323F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</w:t>
            </w:r>
            <w:r>
              <w:rPr>
                <w:sz w:val="24"/>
                <w:szCs w:val="24"/>
              </w:rPr>
              <w:t xml:space="preserve">итогового сочинения (изложения) (далее – ИС) </w:t>
            </w:r>
          </w:p>
        </w:tc>
        <w:tc>
          <w:tcPr>
            <w:tcW w:w="251" w:type="dxa"/>
            <w:vMerge w:val="restart"/>
            <w:vAlign w:val="center"/>
          </w:tcPr>
          <w:p w14:paraId="52AA516F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B02F228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6B10C969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0EA8C967" w14:textId="77777777" w:rsidTr="002440AC">
        <w:trPr>
          <w:gridAfter w:val="1"/>
          <w:wAfter w:w="177" w:type="dxa"/>
          <w:trHeight w:val="340"/>
          <w:jc w:val="center"/>
        </w:trPr>
        <w:tc>
          <w:tcPr>
            <w:tcW w:w="8821" w:type="dxa"/>
            <w:gridSpan w:val="20"/>
            <w:vMerge/>
            <w:vAlign w:val="center"/>
          </w:tcPr>
          <w:p w14:paraId="233C0E22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right w:val="single" w:sz="4" w:space="0" w:color="auto"/>
            </w:tcBorders>
            <w:vAlign w:val="center"/>
          </w:tcPr>
          <w:p w14:paraId="51F6FC5A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E5E9" w14:textId="4C121ED0" w:rsidR="000B6AF4" w:rsidRPr="002440AC" w:rsidRDefault="000B6AF4" w:rsidP="000B6AF4">
            <w:pPr>
              <w:jc w:val="center"/>
            </w:pPr>
            <w:r w:rsidRPr="002440AC">
              <w:t>дат</w:t>
            </w:r>
            <w:r w:rsidR="002440AC" w:rsidRPr="002440AC">
              <w:t>а(ы)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vAlign w:val="center"/>
          </w:tcPr>
          <w:p w14:paraId="13EFCDA0" w14:textId="77777777" w:rsidR="000B6AF4" w:rsidRPr="004E4557" w:rsidRDefault="000B6AF4" w:rsidP="000B6AF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B02C84" w14:textId="43D1010D" w:rsidR="000B6AF4" w:rsidRPr="007553EB" w:rsidRDefault="000B6AF4" w:rsidP="000B6AF4">
            <w:pPr>
              <w:jc w:val="both"/>
              <w:rPr>
                <w:sz w:val="24"/>
                <w:szCs w:val="16"/>
              </w:rPr>
            </w:pPr>
          </w:p>
        </w:tc>
      </w:tr>
      <w:tr w:rsidR="000B6AF4" w:rsidRPr="007553EB" w14:paraId="2D6E10DB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8821" w:type="dxa"/>
            <w:gridSpan w:val="20"/>
            <w:vMerge/>
            <w:vAlign w:val="center"/>
          </w:tcPr>
          <w:p w14:paraId="7C433B39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vMerge/>
            <w:vAlign w:val="center"/>
          </w:tcPr>
          <w:p w14:paraId="3A43EC7F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5AD4A877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91" w:type="dxa"/>
            <w:gridSpan w:val="3"/>
            <w:vAlign w:val="center"/>
          </w:tcPr>
          <w:p w14:paraId="2B4FBF63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9B2A5E" w14:paraId="1FAEA576" w14:textId="77777777" w:rsidTr="002440AC">
        <w:trPr>
          <w:gridAfter w:val="1"/>
          <w:wAfter w:w="177" w:type="dxa"/>
          <w:trHeight w:val="86"/>
          <w:jc w:val="center"/>
        </w:trPr>
        <w:tc>
          <w:tcPr>
            <w:tcW w:w="10915" w:type="dxa"/>
            <w:gridSpan w:val="26"/>
            <w:vAlign w:val="center"/>
          </w:tcPr>
          <w:p w14:paraId="72897DDE" w14:textId="77777777" w:rsidR="000B6AF4" w:rsidRPr="009B2A5E" w:rsidRDefault="000B6AF4" w:rsidP="000B6AF4">
            <w:pPr>
              <w:jc w:val="center"/>
              <w:rPr>
                <w:sz w:val="10"/>
                <w:szCs w:val="16"/>
              </w:rPr>
            </w:pPr>
          </w:p>
        </w:tc>
      </w:tr>
      <w:tr w:rsidR="000B6AF4" w:rsidRPr="007553EB" w14:paraId="652F8B27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10915" w:type="dxa"/>
            <w:gridSpan w:val="26"/>
            <w:vAlign w:val="center"/>
          </w:tcPr>
          <w:p w14:paraId="0A0E646E" w14:textId="77777777" w:rsidR="000B6AF4" w:rsidRPr="007553EB" w:rsidRDefault="000B6AF4" w:rsidP="000B6AF4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0B6AF4" w:rsidRPr="009B2A5E" w14:paraId="57CE91AC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6BFA4409" w14:textId="77777777" w:rsidR="000B6AF4" w:rsidRPr="009B2A5E" w:rsidRDefault="000B6AF4" w:rsidP="000B6AF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301" w:type="dxa"/>
            <w:gridSpan w:val="21"/>
            <w:vAlign w:val="center"/>
          </w:tcPr>
          <w:p w14:paraId="7B110A8C" w14:textId="77777777" w:rsidR="000B6AF4" w:rsidRPr="009B2A5E" w:rsidRDefault="000B6AF4" w:rsidP="000B6AF4">
            <w:pPr>
              <w:rPr>
                <w:b/>
                <w:i/>
                <w:sz w:val="16"/>
                <w:szCs w:val="16"/>
              </w:rPr>
            </w:pPr>
          </w:p>
        </w:tc>
      </w:tr>
      <w:tr w:rsidR="000B6AF4" w:rsidRPr="007553EB" w14:paraId="235DAC2C" w14:textId="77777777" w:rsidTr="002440AC">
        <w:trPr>
          <w:trHeight w:val="393"/>
          <w:jc w:val="center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14:paraId="2AB75438" w14:textId="77777777" w:rsidR="000B6AF4" w:rsidRPr="009B2A5E" w:rsidRDefault="000B6AF4" w:rsidP="000B6AF4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EED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197FC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68E1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3A68" w14:textId="77777777" w:rsidR="000B6AF4" w:rsidRPr="009B2A5E" w:rsidRDefault="000B6AF4" w:rsidP="000B6AF4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>
              <w:rPr>
                <w:szCs w:val="16"/>
              </w:rPr>
              <w:t>ИС</w:t>
            </w:r>
            <w:r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A3D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138F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4724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0307" w14:textId="77777777" w:rsidR="000B6AF4" w:rsidRDefault="000B6AF4" w:rsidP="000B6AF4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14:paraId="0E56D9F2" w14:textId="77777777" w:rsidR="000B6AF4" w:rsidRPr="009B2A5E" w:rsidRDefault="000B6AF4" w:rsidP="000B6AF4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r>
              <w:rPr>
                <w:szCs w:val="16"/>
              </w:rPr>
              <w:t xml:space="preserve">ИС </w:t>
            </w:r>
            <w:r w:rsidRPr="009B2A5E">
              <w:rPr>
                <w:szCs w:val="16"/>
              </w:rPr>
              <w:t xml:space="preserve"> 20</w:t>
            </w:r>
            <w:r>
              <w:rPr>
                <w:szCs w:val="16"/>
              </w:rPr>
              <w:t>___-20___ уч.года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772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328A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8E9A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0B6AF4" w:rsidRPr="009B2A5E" w14:paraId="6EDA8799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5BA2E222" w14:textId="77777777" w:rsidR="000B6AF4" w:rsidRPr="009B2A5E" w:rsidRDefault="000B6AF4" w:rsidP="000B6AF4">
            <w:pPr>
              <w:rPr>
                <w:sz w:val="8"/>
              </w:rPr>
            </w:pPr>
          </w:p>
        </w:tc>
        <w:tc>
          <w:tcPr>
            <w:tcW w:w="8301" w:type="dxa"/>
            <w:gridSpan w:val="21"/>
            <w:vAlign w:val="center"/>
          </w:tcPr>
          <w:p w14:paraId="12CA1D81" w14:textId="77777777" w:rsidR="000B6AF4" w:rsidRPr="009B2A5E" w:rsidRDefault="000B6AF4" w:rsidP="000B6AF4">
            <w:pPr>
              <w:rPr>
                <w:sz w:val="8"/>
                <w:szCs w:val="16"/>
              </w:rPr>
            </w:pPr>
          </w:p>
        </w:tc>
      </w:tr>
      <w:tr w:rsidR="000B6AF4" w:rsidRPr="00BA16F4" w14:paraId="31F199C2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5090D917" w14:textId="77777777" w:rsidR="000B6AF4" w:rsidRPr="00BA16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14:paraId="5FE51F65" w14:textId="77777777" w:rsidR="000B6AF4" w:rsidRPr="00BA16F4" w:rsidRDefault="000B6AF4" w:rsidP="000B6AF4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928" w:type="dxa"/>
            <w:gridSpan w:val="12"/>
            <w:vAlign w:val="center"/>
          </w:tcPr>
          <w:p w14:paraId="73F24FF0" w14:textId="77777777" w:rsidR="000B6AF4" w:rsidRPr="00BA16F4" w:rsidRDefault="000B6AF4" w:rsidP="000B6AF4">
            <w:pPr>
              <w:jc w:val="center"/>
              <w:rPr>
                <w:sz w:val="28"/>
                <w:szCs w:val="16"/>
              </w:rPr>
            </w:pPr>
          </w:p>
        </w:tc>
      </w:tr>
      <w:tr w:rsidR="000B6AF4" w:rsidRPr="00BA16F4" w14:paraId="4F888C6E" w14:textId="77777777" w:rsidTr="002440AC">
        <w:trPr>
          <w:gridAfter w:val="1"/>
          <w:wAfter w:w="177" w:type="dxa"/>
          <w:trHeight w:val="177"/>
          <w:jc w:val="center"/>
        </w:trPr>
        <w:tc>
          <w:tcPr>
            <w:tcW w:w="2614" w:type="dxa"/>
            <w:gridSpan w:val="5"/>
            <w:vAlign w:val="center"/>
          </w:tcPr>
          <w:p w14:paraId="1CA46CCA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301" w:type="dxa"/>
            <w:gridSpan w:val="21"/>
            <w:vAlign w:val="center"/>
          </w:tcPr>
          <w:p w14:paraId="6AEE3588" w14:textId="77777777" w:rsidR="000B6AF4" w:rsidRPr="00BA16F4" w:rsidRDefault="000B6AF4" w:rsidP="000B6AF4">
            <w:pPr>
              <w:jc w:val="center"/>
              <w:rPr>
                <w:sz w:val="4"/>
                <w:szCs w:val="16"/>
              </w:rPr>
            </w:pPr>
          </w:p>
        </w:tc>
      </w:tr>
      <w:tr w:rsidR="000B6AF4" w:rsidRPr="00BA16F4" w14:paraId="177FF686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448032B3" w14:textId="77777777" w:rsidR="000B6AF4" w:rsidRPr="00BA16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0525D599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37BDBEAB" w14:textId="77777777" w:rsidTr="002440AC">
        <w:trPr>
          <w:gridAfter w:val="1"/>
          <w:wAfter w:w="177" w:type="dxa"/>
          <w:trHeight w:val="84"/>
          <w:jc w:val="center"/>
        </w:trPr>
        <w:tc>
          <w:tcPr>
            <w:tcW w:w="2614" w:type="dxa"/>
            <w:gridSpan w:val="5"/>
            <w:vAlign w:val="center"/>
          </w:tcPr>
          <w:p w14:paraId="23211F0A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48B08A7D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BA16F4" w14:paraId="744ED3EC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0548771F" w14:textId="77777777" w:rsidR="000B6AF4" w:rsidRPr="00BA16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480EA14D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0F89FC88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0F24F37B" w14:textId="77777777" w:rsidR="000B6AF4" w:rsidRPr="007553EB" w:rsidRDefault="000B6AF4" w:rsidP="000B6AF4"/>
        </w:tc>
        <w:tc>
          <w:tcPr>
            <w:tcW w:w="830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7B25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9B2A5E" w14:paraId="059090BC" w14:textId="77777777" w:rsidTr="002440AC">
        <w:trPr>
          <w:gridAfter w:val="1"/>
          <w:wAfter w:w="177" w:type="dxa"/>
          <w:trHeight w:val="79"/>
          <w:jc w:val="center"/>
        </w:trPr>
        <w:tc>
          <w:tcPr>
            <w:tcW w:w="2614" w:type="dxa"/>
            <w:gridSpan w:val="5"/>
            <w:vAlign w:val="center"/>
          </w:tcPr>
          <w:p w14:paraId="3BA9A8D3" w14:textId="77777777" w:rsidR="000B6AF4" w:rsidRPr="009B2A5E" w:rsidRDefault="000B6AF4" w:rsidP="000B6AF4">
            <w:pPr>
              <w:rPr>
                <w:sz w:val="2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76BE8210" w14:textId="77777777" w:rsidR="000B6AF4" w:rsidRPr="009B2A5E" w:rsidRDefault="000B6AF4" w:rsidP="000B6AF4">
            <w:pPr>
              <w:jc w:val="center"/>
              <w:rPr>
                <w:sz w:val="2"/>
              </w:rPr>
            </w:pPr>
          </w:p>
        </w:tc>
      </w:tr>
      <w:tr w:rsidR="000B6AF4" w:rsidRPr="009B2A5E" w14:paraId="79693EE3" w14:textId="77777777" w:rsidTr="002440AC">
        <w:trPr>
          <w:gridAfter w:val="1"/>
          <w:wAfter w:w="177" w:type="dxa"/>
          <w:trHeight w:val="283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160D2596" w14:textId="77777777" w:rsidR="000B6A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14:paraId="1167A231" w14:textId="77777777" w:rsidR="000B6AF4" w:rsidRPr="00BA16F4" w:rsidRDefault="000B6AF4" w:rsidP="000B6AF4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4FC5FC34" w14:textId="77777777" w:rsidR="000B6AF4" w:rsidRPr="009B2A5E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</w:tr>
      <w:tr w:rsidR="000B6AF4" w:rsidRPr="009B2A5E" w14:paraId="40C85D72" w14:textId="77777777" w:rsidTr="002440AC">
        <w:trPr>
          <w:gridAfter w:val="1"/>
          <w:wAfter w:w="177" w:type="dxa"/>
          <w:trHeight w:val="283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559E8F29" w14:textId="77777777" w:rsidR="000B6AF4" w:rsidRPr="00BA16F4" w:rsidRDefault="000B6AF4" w:rsidP="000B6AF4">
            <w:pPr>
              <w:rPr>
                <w:sz w:val="24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70C1C" w14:textId="77777777" w:rsidR="000B6AF4" w:rsidRPr="009B2A5E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</w:tr>
      <w:tr w:rsidR="000B6AF4" w:rsidRPr="00BA16F4" w14:paraId="38CA6F12" w14:textId="77777777" w:rsidTr="002440AC">
        <w:trPr>
          <w:gridAfter w:val="1"/>
          <w:wAfter w:w="177" w:type="dxa"/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61B5BEFF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146D1BA6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17032B41" w14:textId="77777777" w:rsidTr="002440AC">
        <w:trPr>
          <w:gridAfter w:val="1"/>
          <w:wAfter w:w="177" w:type="dxa"/>
          <w:trHeight w:val="369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4913CF1E" w14:textId="77777777" w:rsidR="000B6AF4" w:rsidRPr="007553EB" w:rsidRDefault="000B6AF4" w:rsidP="000B6AF4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14:paraId="17FD99FA" w14:textId="77777777" w:rsidR="000B6AF4" w:rsidRPr="007553EB" w:rsidRDefault="000B6AF4" w:rsidP="000B6AF4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7708CAC2" w14:textId="77777777" w:rsidR="000B6AF4" w:rsidRPr="007553EB" w:rsidRDefault="000B6AF4" w:rsidP="000B6AF4">
            <w:pPr>
              <w:jc w:val="center"/>
            </w:pPr>
          </w:p>
        </w:tc>
        <w:tc>
          <w:tcPr>
            <w:tcW w:w="334" w:type="dxa"/>
            <w:vAlign w:val="bottom"/>
          </w:tcPr>
          <w:p w14:paraId="2757647F" w14:textId="77777777" w:rsidR="000B6AF4" w:rsidRPr="007553EB" w:rsidRDefault="000B6AF4" w:rsidP="000B6AF4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14:paraId="5EB724E4" w14:textId="77777777" w:rsidR="000B6AF4" w:rsidRPr="007553EB" w:rsidRDefault="000B6AF4" w:rsidP="000B6AF4">
            <w:pPr>
              <w:jc w:val="center"/>
            </w:pPr>
          </w:p>
        </w:tc>
        <w:tc>
          <w:tcPr>
            <w:tcW w:w="1999" w:type="dxa"/>
            <w:gridSpan w:val="3"/>
            <w:vAlign w:val="bottom"/>
          </w:tcPr>
          <w:p w14:paraId="330F26FB" w14:textId="77777777" w:rsidR="000B6AF4" w:rsidRPr="007553EB" w:rsidRDefault="000B6AF4" w:rsidP="000B6AF4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255" w:type="dxa"/>
            <w:gridSpan w:val="7"/>
            <w:tcBorders>
              <w:bottom w:val="single" w:sz="4" w:space="0" w:color="auto"/>
            </w:tcBorders>
            <w:vAlign w:val="center"/>
          </w:tcPr>
          <w:p w14:paraId="67573117" w14:textId="77777777" w:rsidR="000B6AF4" w:rsidRPr="007553EB" w:rsidRDefault="000B6AF4" w:rsidP="000B6AF4">
            <w:pPr>
              <w:jc w:val="center"/>
            </w:pPr>
          </w:p>
        </w:tc>
      </w:tr>
      <w:tr w:rsidR="000B6AF4" w:rsidRPr="007553EB" w14:paraId="6BF94A97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6F9F25AA" w14:textId="77777777" w:rsidR="000B6AF4" w:rsidRPr="007553EB" w:rsidRDefault="000B6AF4" w:rsidP="000B6AF4"/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4774EEC8" w14:textId="77777777" w:rsidR="000B6AF4" w:rsidRPr="007553EB" w:rsidRDefault="000B6AF4" w:rsidP="000B6AF4">
            <w:pPr>
              <w:jc w:val="center"/>
            </w:pPr>
          </w:p>
        </w:tc>
      </w:tr>
      <w:tr w:rsidR="000B6AF4" w:rsidRPr="00BA16F4" w14:paraId="43BA6380" w14:textId="77777777" w:rsidTr="002440AC">
        <w:trPr>
          <w:gridAfter w:val="1"/>
          <w:wAfter w:w="177" w:type="dxa"/>
          <w:trHeight w:val="102"/>
          <w:jc w:val="center"/>
        </w:trPr>
        <w:tc>
          <w:tcPr>
            <w:tcW w:w="2614" w:type="dxa"/>
            <w:gridSpan w:val="5"/>
            <w:vAlign w:val="center"/>
          </w:tcPr>
          <w:p w14:paraId="55AF7E30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4888D0AD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BA16F4" w14:paraId="2393FFB6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6087F97E" w14:textId="77777777" w:rsidR="000B6AF4" w:rsidRPr="007553EB" w:rsidRDefault="000B6AF4" w:rsidP="000B6AF4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5B7B485D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2FC0D9EC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7FC5C07B" w14:textId="77777777" w:rsidR="000B6AF4" w:rsidRPr="007553EB" w:rsidRDefault="000B6AF4" w:rsidP="000B6AF4"/>
        </w:tc>
        <w:tc>
          <w:tcPr>
            <w:tcW w:w="830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26F1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48410E1C" w14:textId="77777777" w:rsidTr="002440AC">
        <w:trPr>
          <w:gridAfter w:val="1"/>
          <w:wAfter w:w="177" w:type="dxa"/>
          <w:trHeight w:val="97"/>
          <w:jc w:val="center"/>
        </w:trPr>
        <w:tc>
          <w:tcPr>
            <w:tcW w:w="2614" w:type="dxa"/>
            <w:gridSpan w:val="5"/>
            <w:vAlign w:val="center"/>
          </w:tcPr>
          <w:p w14:paraId="1474FB91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66E3B26E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BA16F4" w14:paraId="6F313955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02C73473" w14:textId="77777777" w:rsidR="000B6AF4" w:rsidRPr="007553EB" w:rsidRDefault="000B6AF4" w:rsidP="000B6AF4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2F33BEF3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5E72CD12" w14:textId="77777777" w:rsidTr="002440AC">
        <w:trPr>
          <w:gridAfter w:val="1"/>
          <w:wAfter w:w="177" w:type="dxa"/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4E71668B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6F77B54A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BA16F4" w14:paraId="248C9660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753208AC" w14:textId="77777777" w:rsidR="000B6AF4" w:rsidRPr="009B2A5E" w:rsidRDefault="000B6AF4" w:rsidP="000B6AF4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1B83A639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59B84C18" w14:textId="77777777" w:rsidTr="002440AC">
        <w:trPr>
          <w:gridAfter w:val="1"/>
          <w:wAfter w:w="177" w:type="dxa"/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4071A728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632691E8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BA16F4" w14:paraId="1AE3FDD8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0E4C1441" w14:textId="77777777" w:rsidR="000B6AF4" w:rsidRPr="009B2A5E" w:rsidRDefault="000B6AF4" w:rsidP="000B6AF4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17B1CBCC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27045048" w14:textId="77777777" w:rsidTr="002440AC">
        <w:trPr>
          <w:gridAfter w:val="1"/>
          <w:wAfter w:w="177" w:type="dxa"/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378E0BCE" w14:textId="77777777" w:rsidR="000B6AF4" w:rsidRPr="00BA16F4" w:rsidRDefault="000B6AF4" w:rsidP="000B6AF4">
            <w:pPr>
              <w:rPr>
                <w:sz w:val="4"/>
                <w:szCs w:val="26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</w:tcBorders>
            <w:vAlign w:val="center"/>
          </w:tcPr>
          <w:p w14:paraId="5F67AA7C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BA16F4" w14:paraId="598C0CB4" w14:textId="77777777" w:rsidTr="002440AC">
        <w:trPr>
          <w:gridAfter w:val="1"/>
          <w:wAfter w:w="177" w:type="dxa"/>
          <w:trHeight w:val="397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6B88AFF2" w14:textId="77777777" w:rsidR="000B6AF4" w:rsidRPr="009B2A5E" w:rsidRDefault="000B6AF4" w:rsidP="000B6AF4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14:paraId="75D2D64A" w14:textId="77777777" w:rsidR="000B6AF4" w:rsidRPr="009B2A5E" w:rsidRDefault="000B6AF4" w:rsidP="000B6AF4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ИС</w:t>
            </w:r>
            <w:r w:rsidRPr="009B2A5E">
              <w:rPr>
                <w:sz w:val="24"/>
                <w:szCs w:val="26"/>
              </w:rPr>
              <w:t>):</w:t>
            </w:r>
          </w:p>
        </w:tc>
        <w:tc>
          <w:tcPr>
            <w:tcW w:w="8301" w:type="dxa"/>
            <w:gridSpan w:val="21"/>
            <w:tcBorders>
              <w:bottom w:val="single" w:sz="4" w:space="0" w:color="auto"/>
            </w:tcBorders>
            <w:vAlign w:val="center"/>
          </w:tcPr>
          <w:p w14:paraId="3473CCFE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BA16F4" w14:paraId="02D29417" w14:textId="77777777" w:rsidTr="002440AC">
        <w:trPr>
          <w:gridAfter w:val="1"/>
          <w:wAfter w:w="177" w:type="dxa"/>
          <w:trHeight w:val="397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6CD04CD3" w14:textId="77777777" w:rsidR="000B6AF4" w:rsidRPr="007553EB" w:rsidRDefault="000B6AF4" w:rsidP="000B6AF4">
            <w:pPr>
              <w:rPr>
                <w:szCs w:val="26"/>
              </w:rPr>
            </w:pPr>
          </w:p>
        </w:tc>
        <w:tc>
          <w:tcPr>
            <w:tcW w:w="830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2906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4AF6A5E0" w14:textId="77777777" w:rsidTr="002440AC">
        <w:trPr>
          <w:gridAfter w:val="1"/>
          <w:wAfter w:w="177" w:type="dxa"/>
          <w:trHeight w:val="20"/>
          <w:jc w:val="center"/>
        </w:trPr>
        <w:tc>
          <w:tcPr>
            <w:tcW w:w="2695" w:type="dxa"/>
            <w:gridSpan w:val="6"/>
            <w:vAlign w:val="center"/>
          </w:tcPr>
          <w:p w14:paraId="6387DFB7" w14:textId="77777777" w:rsidR="000B6AF4" w:rsidRPr="007553EB" w:rsidRDefault="000B6AF4" w:rsidP="000B6AF4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220" w:type="dxa"/>
            <w:gridSpan w:val="20"/>
            <w:vAlign w:val="center"/>
          </w:tcPr>
          <w:p w14:paraId="6E9E5382" w14:textId="77777777" w:rsidR="000B6AF4" w:rsidRPr="007553EB" w:rsidRDefault="000B6AF4" w:rsidP="000B6AF4">
            <w:pPr>
              <w:jc w:val="both"/>
              <w:rPr>
                <w:sz w:val="10"/>
                <w:szCs w:val="24"/>
              </w:rPr>
            </w:pPr>
          </w:p>
        </w:tc>
      </w:tr>
      <w:tr w:rsidR="000B6AF4" w:rsidRPr="007553EB" w14:paraId="6E213214" w14:textId="77777777" w:rsidTr="002440AC">
        <w:trPr>
          <w:gridAfter w:val="1"/>
          <w:wAfter w:w="177" w:type="dxa"/>
          <w:trHeight w:val="183"/>
          <w:jc w:val="center"/>
        </w:trPr>
        <w:tc>
          <w:tcPr>
            <w:tcW w:w="10915" w:type="dxa"/>
            <w:gridSpan w:val="26"/>
            <w:vAlign w:val="center"/>
          </w:tcPr>
          <w:p w14:paraId="734661C2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ИС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0B6AF4" w:rsidRPr="007553EB" w14:paraId="17FC2FC2" w14:textId="77777777" w:rsidTr="002440AC">
        <w:trPr>
          <w:gridAfter w:val="1"/>
          <w:wAfter w:w="177" w:type="dxa"/>
          <w:trHeight w:val="711"/>
          <w:jc w:val="center"/>
        </w:trPr>
        <w:tc>
          <w:tcPr>
            <w:tcW w:w="10915" w:type="dxa"/>
            <w:gridSpan w:val="26"/>
            <w:vAlign w:val="center"/>
          </w:tcPr>
          <w:p w14:paraId="0A8B2AF8" w14:textId="77777777" w:rsidR="000B6AF4" w:rsidRPr="007553EB" w:rsidRDefault="000B6AF4" w:rsidP="00AD67CA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</w:t>
            </w:r>
            <w:r>
              <w:rPr>
                <w:sz w:val="24"/>
                <w:szCs w:val="24"/>
              </w:rPr>
              <w:t>(согласие прилагается)</w:t>
            </w:r>
          </w:p>
        </w:tc>
      </w:tr>
      <w:tr w:rsidR="000B6AF4" w:rsidRPr="007553EB" w14:paraId="0DDD23AB" w14:textId="77777777" w:rsidTr="002440AC">
        <w:trPr>
          <w:gridAfter w:val="1"/>
          <w:wAfter w:w="177" w:type="dxa"/>
          <w:trHeight w:val="403"/>
          <w:jc w:val="center"/>
        </w:trPr>
        <w:tc>
          <w:tcPr>
            <w:tcW w:w="4599" w:type="dxa"/>
            <w:gridSpan w:val="10"/>
            <w:vAlign w:val="center"/>
          </w:tcPr>
          <w:p w14:paraId="6C7D953F" w14:textId="77777777" w:rsidR="000B6AF4" w:rsidRPr="007553EB" w:rsidRDefault="000B6AF4" w:rsidP="00AD67CA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5" w:type="dxa"/>
            <w:gridSpan w:val="7"/>
            <w:tcBorders>
              <w:bottom w:val="single" w:sz="4" w:space="0" w:color="auto"/>
            </w:tcBorders>
            <w:vAlign w:val="center"/>
          </w:tcPr>
          <w:p w14:paraId="28D38A99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5678DB09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961" w:type="dxa"/>
            <w:gridSpan w:val="8"/>
            <w:tcBorders>
              <w:bottom w:val="single" w:sz="4" w:space="0" w:color="auto"/>
            </w:tcBorders>
            <w:vAlign w:val="center"/>
          </w:tcPr>
          <w:p w14:paraId="7577BEBC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7EC2CD8B" w14:textId="77777777" w:rsidTr="002440AC">
        <w:trPr>
          <w:gridAfter w:val="1"/>
          <w:wAfter w:w="177" w:type="dxa"/>
          <w:trHeight w:val="252"/>
          <w:jc w:val="center"/>
        </w:trPr>
        <w:tc>
          <w:tcPr>
            <w:tcW w:w="4599" w:type="dxa"/>
            <w:gridSpan w:val="10"/>
          </w:tcPr>
          <w:p w14:paraId="77AE03DA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7"/>
          </w:tcPr>
          <w:p w14:paraId="69D6ACE4" w14:textId="77777777" w:rsidR="000B6AF4" w:rsidRPr="004E4557" w:rsidRDefault="000B6AF4" w:rsidP="000B6AF4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14:paraId="6BB399D7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61" w:type="dxa"/>
            <w:gridSpan w:val="8"/>
          </w:tcPr>
          <w:p w14:paraId="6421C656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XSpec="center" w:tblpY="-844"/>
        <w:tblW w:w="10845" w:type="dxa"/>
        <w:tblLayout w:type="fixed"/>
        <w:tblLook w:val="00A0" w:firstRow="1" w:lastRow="0" w:firstColumn="1" w:lastColumn="0" w:noHBand="0" w:noVBand="0"/>
      </w:tblPr>
      <w:tblGrid>
        <w:gridCol w:w="660"/>
        <w:gridCol w:w="400"/>
        <w:gridCol w:w="236"/>
        <w:gridCol w:w="401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4"/>
        <w:gridCol w:w="240"/>
        <w:gridCol w:w="706"/>
        <w:gridCol w:w="161"/>
        <w:gridCol w:w="284"/>
        <w:gridCol w:w="708"/>
        <w:gridCol w:w="284"/>
        <w:gridCol w:w="27"/>
        <w:gridCol w:w="717"/>
      </w:tblGrid>
      <w:tr w:rsidR="000B6AF4" w:rsidRPr="007553EB" w14:paraId="68D69CD0" w14:textId="77777777" w:rsidTr="000B6AF4">
        <w:trPr>
          <w:trHeight w:val="845"/>
        </w:trPr>
        <w:tc>
          <w:tcPr>
            <w:tcW w:w="10845" w:type="dxa"/>
            <w:gridSpan w:val="25"/>
            <w:vAlign w:val="center"/>
          </w:tcPr>
          <w:p w14:paraId="12545AD0" w14:textId="77777777" w:rsidR="000B6AF4" w:rsidRDefault="000B6AF4" w:rsidP="000B6AF4">
            <w:pPr>
              <w:jc w:val="right"/>
              <w:rPr>
                <w:szCs w:val="24"/>
              </w:rPr>
            </w:pPr>
          </w:p>
          <w:p w14:paraId="492CA737" w14:textId="77777777" w:rsidR="000B6AF4" w:rsidRPr="00464F00" w:rsidRDefault="000B6AF4" w:rsidP="000B6A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2</w:t>
            </w:r>
          </w:p>
          <w:p w14:paraId="5117D806" w14:textId="77777777" w:rsidR="000B6AF4" w:rsidRPr="007553EB" w:rsidRDefault="000B6AF4" w:rsidP="000B6AF4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14:paraId="1AC73F5D" w14:textId="6AA792B4" w:rsidR="000B6AF4" w:rsidRPr="007553EB" w:rsidRDefault="000B6AF4" w:rsidP="00F310F7">
            <w:pPr>
              <w:jc w:val="right"/>
              <w:rPr>
                <w:szCs w:val="18"/>
              </w:rPr>
            </w:pPr>
            <w:r>
              <w:t>от </w:t>
            </w:r>
            <w:r w:rsidR="00F310F7">
              <w:t>27.10.2022</w:t>
            </w:r>
            <w:r>
              <w:t> №</w:t>
            </w:r>
            <w:r w:rsidR="00F310F7">
              <w:t>1072</w:t>
            </w:r>
          </w:p>
        </w:tc>
      </w:tr>
      <w:tr w:rsidR="000B6AF4" w:rsidRPr="007553EB" w14:paraId="5B561FDF" w14:textId="77777777" w:rsidTr="000B6AF4">
        <w:trPr>
          <w:trHeight w:val="20"/>
        </w:trPr>
        <w:tc>
          <w:tcPr>
            <w:tcW w:w="10845" w:type="dxa"/>
            <w:gridSpan w:val="25"/>
            <w:vAlign w:val="center"/>
          </w:tcPr>
          <w:p w14:paraId="0C4AC317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14:paraId="2B2AEF92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14:paraId="29357FF1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основного общего образования</w:t>
            </w:r>
          </w:p>
          <w:p w14:paraId="047A1A78" w14:textId="77777777" w:rsidR="000B6AF4" w:rsidRPr="007553EB" w:rsidRDefault="000B6AF4" w:rsidP="000B6AF4">
            <w:pPr>
              <w:jc w:val="center"/>
              <w:rPr>
                <w:sz w:val="18"/>
                <w:szCs w:val="18"/>
              </w:rPr>
            </w:pPr>
          </w:p>
        </w:tc>
      </w:tr>
      <w:tr w:rsidR="000B6AF4" w:rsidRPr="007553EB" w14:paraId="32399C2B" w14:textId="77777777" w:rsidTr="000B6AF4">
        <w:trPr>
          <w:trHeight w:val="20"/>
        </w:trPr>
        <w:tc>
          <w:tcPr>
            <w:tcW w:w="3504" w:type="dxa"/>
            <w:gridSpan w:val="8"/>
            <w:vMerge w:val="restart"/>
            <w:vAlign w:val="center"/>
          </w:tcPr>
          <w:p w14:paraId="12118349" w14:textId="77777777" w:rsidR="000B6AF4" w:rsidRPr="007553EB" w:rsidRDefault="000B6AF4" w:rsidP="000B6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14:paraId="44E62FC2" w14:textId="77777777" w:rsidR="000B6AF4" w:rsidRPr="007553EB" w:rsidRDefault="000B6AF4" w:rsidP="000B6AF4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14:paraId="4DC2EDB5" w14:textId="77777777" w:rsidR="000B6AF4" w:rsidRPr="007553EB" w:rsidRDefault="000B6AF4" w:rsidP="000B6AF4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14:paraId="4A26167D" w14:textId="0D81B13D" w:rsidR="000B6AF4" w:rsidRPr="007553EB" w:rsidRDefault="00AD67CA" w:rsidP="000B6AF4">
            <w:pPr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А.Е. Фатееву</w:t>
            </w:r>
          </w:p>
        </w:tc>
      </w:tr>
      <w:tr w:rsidR="000B6AF4" w:rsidRPr="007553EB" w14:paraId="329063FB" w14:textId="77777777" w:rsidTr="000B6AF4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14:paraId="6728E088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14:paraId="263AA31D" w14:textId="77777777" w:rsidR="000B6AF4" w:rsidRPr="00C77A97" w:rsidRDefault="000B6AF4" w:rsidP="000B6AF4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Ф.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0B6AF4" w:rsidRPr="007553EB" w14:paraId="11FBBBE1" w14:textId="77777777" w:rsidTr="000B6AF4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14:paraId="685862DB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14:paraId="21D56120" w14:textId="77777777" w:rsidR="000B6AF4" w:rsidRPr="00C77A97" w:rsidRDefault="000B6AF4" w:rsidP="000B6AF4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>И.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0B6AF4" w:rsidRPr="007553EB" w14:paraId="12954781" w14:textId="77777777" w:rsidTr="000B6AF4">
        <w:trPr>
          <w:trHeight w:val="20"/>
        </w:trPr>
        <w:tc>
          <w:tcPr>
            <w:tcW w:w="3504" w:type="dxa"/>
            <w:gridSpan w:val="8"/>
            <w:vMerge/>
            <w:vAlign w:val="center"/>
          </w:tcPr>
          <w:p w14:paraId="01636382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14:paraId="5CED319D" w14:textId="77777777" w:rsidR="000B6AF4" w:rsidRPr="00C77A97" w:rsidRDefault="000B6AF4" w:rsidP="000B6AF4">
            <w:pPr>
              <w:ind w:left="885"/>
              <w:rPr>
                <w:sz w:val="28"/>
                <w:szCs w:val="28"/>
                <w:u w:val="single"/>
              </w:rPr>
            </w:pPr>
            <w:r w:rsidRPr="00C77A97">
              <w:rPr>
                <w:sz w:val="28"/>
                <w:szCs w:val="28"/>
                <w:u w:val="single"/>
              </w:rPr>
              <w:t xml:space="preserve">О. </w:t>
            </w:r>
            <w:r w:rsidRPr="00E24F46">
              <w:rPr>
                <w:sz w:val="28"/>
                <w:szCs w:val="28"/>
              </w:rPr>
              <w:t>_________________________________________</w:t>
            </w:r>
          </w:p>
        </w:tc>
      </w:tr>
      <w:tr w:rsidR="000B6AF4" w:rsidRPr="007553EB" w14:paraId="5E968F97" w14:textId="77777777" w:rsidTr="000B6AF4">
        <w:trPr>
          <w:trHeight w:val="132"/>
        </w:trPr>
        <w:tc>
          <w:tcPr>
            <w:tcW w:w="3504" w:type="dxa"/>
            <w:gridSpan w:val="8"/>
            <w:vMerge/>
            <w:vAlign w:val="center"/>
          </w:tcPr>
          <w:p w14:paraId="03E4DB49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14:paraId="7DBD3491" w14:textId="77777777" w:rsidR="000B6AF4" w:rsidRPr="007553EB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28279E86" w14:textId="77777777" w:rsidTr="000B6AF4">
        <w:trPr>
          <w:trHeight w:val="20"/>
        </w:trPr>
        <w:tc>
          <w:tcPr>
            <w:tcW w:w="3504" w:type="dxa"/>
            <w:gridSpan w:val="8"/>
            <w:vAlign w:val="center"/>
          </w:tcPr>
          <w:p w14:paraId="510F89DE" w14:textId="77777777" w:rsidR="000B6AF4" w:rsidRPr="00055446" w:rsidRDefault="000B6AF4" w:rsidP="000B6AF4">
            <w:pPr>
              <w:rPr>
                <w:sz w:val="14"/>
                <w:szCs w:val="28"/>
              </w:rPr>
            </w:pPr>
          </w:p>
        </w:tc>
        <w:tc>
          <w:tcPr>
            <w:tcW w:w="7341" w:type="dxa"/>
            <w:gridSpan w:val="17"/>
            <w:vAlign w:val="center"/>
          </w:tcPr>
          <w:p w14:paraId="5C28E6B5" w14:textId="77777777" w:rsidR="000B6AF4" w:rsidRPr="00055446" w:rsidRDefault="000B6AF4" w:rsidP="000B6AF4">
            <w:pPr>
              <w:jc w:val="right"/>
              <w:rPr>
                <w:sz w:val="14"/>
                <w:szCs w:val="28"/>
              </w:rPr>
            </w:pPr>
          </w:p>
        </w:tc>
      </w:tr>
      <w:tr w:rsidR="000B6AF4" w:rsidRPr="007553EB" w14:paraId="7E8BCDC2" w14:textId="77777777" w:rsidTr="000B6AF4">
        <w:trPr>
          <w:trHeight w:val="20"/>
        </w:trPr>
        <w:tc>
          <w:tcPr>
            <w:tcW w:w="10845" w:type="dxa"/>
            <w:gridSpan w:val="25"/>
            <w:vAlign w:val="center"/>
          </w:tcPr>
          <w:p w14:paraId="12F93C52" w14:textId="77777777" w:rsidR="000B6AF4" w:rsidRPr="007553EB" w:rsidRDefault="000B6AF4" w:rsidP="000B6AF4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0B6AF4" w:rsidRPr="00055446" w14:paraId="3B6998DB" w14:textId="77777777" w:rsidTr="000B6AF4">
        <w:trPr>
          <w:trHeight w:val="86"/>
        </w:trPr>
        <w:tc>
          <w:tcPr>
            <w:tcW w:w="10845" w:type="dxa"/>
            <w:gridSpan w:val="25"/>
            <w:vAlign w:val="center"/>
          </w:tcPr>
          <w:p w14:paraId="54617F9D" w14:textId="77777777" w:rsidR="000B6AF4" w:rsidRPr="00055446" w:rsidRDefault="000B6AF4" w:rsidP="000B6AF4">
            <w:pPr>
              <w:rPr>
                <w:b/>
                <w:sz w:val="14"/>
                <w:szCs w:val="24"/>
              </w:rPr>
            </w:pPr>
          </w:p>
        </w:tc>
      </w:tr>
      <w:tr w:rsidR="000B6AF4" w:rsidRPr="007553EB" w14:paraId="0CFCB930" w14:textId="77777777" w:rsidTr="000B6AF4">
        <w:trPr>
          <w:trHeight w:val="20"/>
        </w:trPr>
        <w:tc>
          <w:tcPr>
            <w:tcW w:w="8825" w:type="dxa"/>
            <w:gridSpan w:val="20"/>
            <w:vMerge w:val="restart"/>
            <w:vAlign w:val="center"/>
          </w:tcPr>
          <w:p w14:paraId="5D19D5D6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vMerge w:val="restart"/>
            <w:vAlign w:val="center"/>
          </w:tcPr>
          <w:p w14:paraId="432D4922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14:paraId="3B5B87C0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4173A7E4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5663334E" w14:textId="77777777" w:rsidTr="000B6AF4">
        <w:trPr>
          <w:trHeight w:val="340"/>
        </w:trPr>
        <w:tc>
          <w:tcPr>
            <w:tcW w:w="8825" w:type="dxa"/>
            <w:gridSpan w:val="20"/>
            <w:vMerge/>
            <w:vAlign w:val="center"/>
          </w:tcPr>
          <w:p w14:paraId="5659145E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326F4140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BB0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ОГЭ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85E2B" w14:textId="77777777" w:rsidR="000B6AF4" w:rsidRPr="004E4557" w:rsidRDefault="000B6AF4" w:rsidP="000B6AF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5B95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  <w:r w:rsidRPr="007553EB">
              <w:rPr>
                <w:sz w:val="24"/>
                <w:szCs w:val="16"/>
              </w:rPr>
              <w:t>ГВЭ</w:t>
            </w:r>
          </w:p>
        </w:tc>
      </w:tr>
      <w:tr w:rsidR="000B6AF4" w:rsidRPr="007553EB" w14:paraId="17EC15F4" w14:textId="77777777" w:rsidTr="000B6AF4">
        <w:trPr>
          <w:trHeight w:val="20"/>
        </w:trPr>
        <w:tc>
          <w:tcPr>
            <w:tcW w:w="8825" w:type="dxa"/>
            <w:gridSpan w:val="20"/>
            <w:vMerge/>
            <w:vAlign w:val="center"/>
          </w:tcPr>
          <w:p w14:paraId="36B40F74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14:paraId="34C19FFF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vAlign w:val="center"/>
          </w:tcPr>
          <w:p w14:paraId="0323BEBA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0D5884D2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0E537A63" w14:textId="77777777" w:rsidTr="000B6AF4">
        <w:trPr>
          <w:trHeight w:val="86"/>
        </w:trPr>
        <w:tc>
          <w:tcPr>
            <w:tcW w:w="10845" w:type="dxa"/>
            <w:gridSpan w:val="25"/>
            <w:vAlign w:val="center"/>
          </w:tcPr>
          <w:p w14:paraId="5712FBD2" w14:textId="77777777" w:rsidR="000B6AF4" w:rsidRPr="009B2A5E" w:rsidRDefault="000B6AF4" w:rsidP="000B6AF4">
            <w:pPr>
              <w:jc w:val="center"/>
              <w:rPr>
                <w:sz w:val="10"/>
                <w:szCs w:val="16"/>
              </w:rPr>
            </w:pPr>
          </w:p>
        </w:tc>
      </w:tr>
      <w:tr w:rsidR="000B6AF4" w:rsidRPr="007553EB" w14:paraId="7398129F" w14:textId="77777777" w:rsidTr="000B6AF4">
        <w:trPr>
          <w:trHeight w:val="20"/>
        </w:trPr>
        <w:tc>
          <w:tcPr>
            <w:tcW w:w="10845" w:type="dxa"/>
            <w:gridSpan w:val="25"/>
            <w:vAlign w:val="center"/>
          </w:tcPr>
          <w:p w14:paraId="338AEC4D" w14:textId="77777777" w:rsidR="000B6AF4" w:rsidRPr="007553EB" w:rsidRDefault="000B6AF4" w:rsidP="000B6AF4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0B6AF4" w:rsidRPr="007553EB" w14:paraId="24FEF6B8" w14:textId="77777777" w:rsidTr="000B6AF4">
        <w:trPr>
          <w:trHeight w:val="20"/>
        </w:trPr>
        <w:tc>
          <w:tcPr>
            <w:tcW w:w="2617" w:type="dxa"/>
            <w:gridSpan w:val="5"/>
            <w:vAlign w:val="center"/>
          </w:tcPr>
          <w:p w14:paraId="2C0F56FF" w14:textId="77777777" w:rsidR="000B6AF4" w:rsidRPr="009B2A5E" w:rsidRDefault="000B6AF4" w:rsidP="000B6AF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228" w:type="dxa"/>
            <w:gridSpan w:val="20"/>
            <w:vAlign w:val="center"/>
          </w:tcPr>
          <w:p w14:paraId="63894A94" w14:textId="77777777" w:rsidR="000B6AF4" w:rsidRPr="009B2A5E" w:rsidRDefault="000B6AF4" w:rsidP="000B6AF4">
            <w:pPr>
              <w:rPr>
                <w:b/>
                <w:i/>
                <w:sz w:val="16"/>
                <w:szCs w:val="16"/>
              </w:rPr>
            </w:pPr>
          </w:p>
        </w:tc>
      </w:tr>
      <w:tr w:rsidR="000B6AF4" w:rsidRPr="007553EB" w14:paraId="2CB946A3" w14:textId="77777777" w:rsidTr="000B6AF4">
        <w:trPr>
          <w:trHeight w:val="39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14:paraId="644BBA59" w14:textId="77777777" w:rsidR="000B6AF4" w:rsidRPr="009B2A5E" w:rsidRDefault="000B6AF4" w:rsidP="000B6AF4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C970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B71D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9CD0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CA20" w14:textId="77777777" w:rsidR="000B6AF4" w:rsidRPr="009B2A5E" w:rsidRDefault="000B6AF4" w:rsidP="000B6AF4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>участие в ГИА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37C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419B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75C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9CE98" w14:textId="77777777" w:rsidR="000B6AF4" w:rsidRDefault="000B6AF4" w:rsidP="000B6AF4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14:paraId="464785D2" w14:textId="77777777" w:rsidR="000B6AF4" w:rsidRPr="009B2A5E" w:rsidRDefault="000B6AF4" w:rsidP="000B6AF4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ГИА </w:t>
            </w:r>
            <w:r>
              <w:rPr>
                <w:szCs w:val="16"/>
              </w:rPr>
              <w:t>________г.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2A5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7971D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ED6" w14:textId="77777777" w:rsidR="000B6AF4" w:rsidRPr="007553EB" w:rsidRDefault="000B6AF4" w:rsidP="000B6AF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0B6AF4" w:rsidRPr="007553EB" w14:paraId="5D1AA47C" w14:textId="77777777" w:rsidTr="000B6AF4">
        <w:trPr>
          <w:trHeight w:val="20"/>
        </w:trPr>
        <w:tc>
          <w:tcPr>
            <w:tcW w:w="2617" w:type="dxa"/>
            <w:gridSpan w:val="5"/>
            <w:vAlign w:val="center"/>
          </w:tcPr>
          <w:p w14:paraId="5AD7AE75" w14:textId="77777777" w:rsidR="000B6AF4" w:rsidRPr="009B2A5E" w:rsidRDefault="000B6AF4" w:rsidP="000B6AF4">
            <w:pPr>
              <w:rPr>
                <w:sz w:val="8"/>
              </w:rPr>
            </w:pPr>
          </w:p>
        </w:tc>
        <w:tc>
          <w:tcPr>
            <w:tcW w:w="8228" w:type="dxa"/>
            <w:gridSpan w:val="20"/>
            <w:vAlign w:val="center"/>
          </w:tcPr>
          <w:p w14:paraId="1F4CB724" w14:textId="77777777" w:rsidR="000B6AF4" w:rsidRPr="009B2A5E" w:rsidRDefault="000B6AF4" w:rsidP="000B6AF4">
            <w:pPr>
              <w:rPr>
                <w:sz w:val="8"/>
                <w:szCs w:val="16"/>
              </w:rPr>
            </w:pPr>
          </w:p>
        </w:tc>
      </w:tr>
      <w:tr w:rsidR="000B6AF4" w:rsidRPr="007553EB" w14:paraId="37230905" w14:textId="77777777" w:rsidTr="000B6AF4">
        <w:trPr>
          <w:trHeight w:val="20"/>
        </w:trPr>
        <w:tc>
          <w:tcPr>
            <w:tcW w:w="2617" w:type="dxa"/>
            <w:gridSpan w:val="5"/>
            <w:vAlign w:val="center"/>
          </w:tcPr>
          <w:p w14:paraId="62252307" w14:textId="77777777" w:rsidR="000B6AF4" w:rsidRPr="00BA16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14:paraId="45BDB8A8" w14:textId="77777777" w:rsidR="000B6AF4" w:rsidRPr="00BA16F4" w:rsidRDefault="000B6AF4" w:rsidP="000B6AF4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855" w:type="dxa"/>
            <w:gridSpan w:val="11"/>
            <w:vAlign w:val="center"/>
          </w:tcPr>
          <w:p w14:paraId="1A61DB34" w14:textId="77777777" w:rsidR="000B6AF4" w:rsidRPr="00BA16F4" w:rsidRDefault="000B6AF4" w:rsidP="000B6AF4">
            <w:pPr>
              <w:jc w:val="center"/>
              <w:rPr>
                <w:sz w:val="28"/>
                <w:szCs w:val="16"/>
              </w:rPr>
            </w:pPr>
          </w:p>
        </w:tc>
      </w:tr>
      <w:tr w:rsidR="000B6AF4" w:rsidRPr="007553EB" w14:paraId="797DC2AC" w14:textId="77777777" w:rsidTr="000B6AF4">
        <w:trPr>
          <w:trHeight w:val="177"/>
        </w:trPr>
        <w:tc>
          <w:tcPr>
            <w:tcW w:w="2617" w:type="dxa"/>
            <w:gridSpan w:val="5"/>
            <w:vAlign w:val="center"/>
          </w:tcPr>
          <w:p w14:paraId="561DE852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vAlign w:val="center"/>
          </w:tcPr>
          <w:p w14:paraId="54667405" w14:textId="77777777" w:rsidR="000B6AF4" w:rsidRPr="00BA16F4" w:rsidRDefault="000B6AF4" w:rsidP="000B6AF4">
            <w:pPr>
              <w:jc w:val="center"/>
              <w:rPr>
                <w:sz w:val="4"/>
                <w:szCs w:val="16"/>
              </w:rPr>
            </w:pPr>
          </w:p>
        </w:tc>
      </w:tr>
      <w:tr w:rsidR="000B6AF4" w:rsidRPr="007553EB" w14:paraId="00410D57" w14:textId="77777777" w:rsidTr="000B6AF4">
        <w:trPr>
          <w:trHeight w:val="20"/>
        </w:trPr>
        <w:tc>
          <w:tcPr>
            <w:tcW w:w="2617" w:type="dxa"/>
            <w:gridSpan w:val="5"/>
            <w:vAlign w:val="center"/>
          </w:tcPr>
          <w:p w14:paraId="68A23F09" w14:textId="77777777" w:rsidR="000B6AF4" w:rsidRPr="00BA16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33593488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588A3DC1" w14:textId="77777777" w:rsidTr="000B6AF4">
        <w:trPr>
          <w:trHeight w:val="84"/>
        </w:trPr>
        <w:tc>
          <w:tcPr>
            <w:tcW w:w="2617" w:type="dxa"/>
            <w:gridSpan w:val="5"/>
            <w:vAlign w:val="center"/>
          </w:tcPr>
          <w:p w14:paraId="5AA98477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344BBC79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1C2A076B" w14:textId="77777777" w:rsidTr="000B6AF4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14:paraId="4A70001C" w14:textId="77777777" w:rsidR="000B6AF4" w:rsidRPr="00BA16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45C11AB2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1BC93679" w14:textId="77777777" w:rsidTr="000B6AF4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14:paraId="136B44CD" w14:textId="77777777" w:rsidR="000B6AF4" w:rsidRPr="007553EB" w:rsidRDefault="000B6AF4" w:rsidP="000B6AF4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B3767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19FB7B95" w14:textId="77777777" w:rsidTr="000B6AF4">
        <w:trPr>
          <w:trHeight w:val="79"/>
        </w:trPr>
        <w:tc>
          <w:tcPr>
            <w:tcW w:w="2617" w:type="dxa"/>
            <w:gridSpan w:val="5"/>
            <w:vAlign w:val="center"/>
          </w:tcPr>
          <w:p w14:paraId="113B8173" w14:textId="77777777" w:rsidR="000B6AF4" w:rsidRPr="009B2A5E" w:rsidRDefault="000B6AF4" w:rsidP="000B6AF4">
            <w:pPr>
              <w:rPr>
                <w:sz w:val="2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32E1C2D0" w14:textId="77777777" w:rsidR="000B6AF4" w:rsidRPr="009B2A5E" w:rsidRDefault="000B6AF4" w:rsidP="000B6AF4">
            <w:pPr>
              <w:jc w:val="center"/>
              <w:rPr>
                <w:sz w:val="2"/>
              </w:rPr>
            </w:pPr>
          </w:p>
        </w:tc>
      </w:tr>
      <w:tr w:rsidR="000B6AF4" w:rsidRPr="007553EB" w14:paraId="7D3EDAF8" w14:textId="77777777" w:rsidTr="000B6AF4">
        <w:trPr>
          <w:trHeight w:val="283"/>
        </w:trPr>
        <w:tc>
          <w:tcPr>
            <w:tcW w:w="2617" w:type="dxa"/>
            <w:gridSpan w:val="5"/>
            <w:vMerge w:val="restart"/>
            <w:vAlign w:val="center"/>
          </w:tcPr>
          <w:p w14:paraId="5FC0CAAF" w14:textId="77777777" w:rsidR="000B6AF4" w:rsidRDefault="000B6AF4" w:rsidP="000B6AF4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14:paraId="022C8753" w14:textId="77777777" w:rsidR="000B6AF4" w:rsidRPr="00BA16F4" w:rsidRDefault="000B6AF4" w:rsidP="000B6AF4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01503646" w14:textId="77777777" w:rsidR="000B6AF4" w:rsidRPr="009B2A5E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</w:tr>
      <w:tr w:rsidR="000B6AF4" w:rsidRPr="007553EB" w14:paraId="0C1A165A" w14:textId="77777777" w:rsidTr="000B6AF4">
        <w:trPr>
          <w:trHeight w:val="283"/>
        </w:trPr>
        <w:tc>
          <w:tcPr>
            <w:tcW w:w="2617" w:type="dxa"/>
            <w:gridSpan w:val="5"/>
            <w:vMerge/>
            <w:vAlign w:val="center"/>
          </w:tcPr>
          <w:p w14:paraId="6F634E20" w14:textId="77777777" w:rsidR="000B6AF4" w:rsidRPr="00BA16F4" w:rsidRDefault="000B6AF4" w:rsidP="000B6AF4">
            <w:pPr>
              <w:rPr>
                <w:sz w:val="2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92054" w14:textId="77777777" w:rsidR="000B6AF4" w:rsidRPr="009B2A5E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</w:tr>
      <w:tr w:rsidR="000B6AF4" w:rsidRPr="007553EB" w14:paraId="3650B59A" w14:textId="77777777" w:rsidTr="000B6AF4">
        <w:trPr>
          <w:trHeight w:val="76"/>
        </w:trPr>
        <w:tc>
          <w:tcPr>
            <w:tcW w:w="2617" w:type="dxa"/>
            <w:gridSpan w:val="5"/>
            <w:vAlign w:val="center"/>
          </w:tcPr>
          <w:p w14:paraId="5FD83A62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0544AA94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532AB92B" w14:textId="77777777" w:rsidTr="000B6AF4">
        <w:trPr>
          <w:trHeight w:val="369"/>
        </w:trPr>
        <w:tc>
          <w:tcPr>
            <w:tcW w:w="2617" w:type="dxa"/>
            <w:gridSpan w:val="5"/>
            <w:vMerge w:val="restart"/>
            <w:vAlign w:val="center"/>
          </w:tcPr>
          <w:p w14:paraId="51539382" w14:textId="77777777" w:rsidR="000B6AF4" w:rsidRPr="007553EB" w:rsidRDefault="000B6AF4" w:rsidP="000B6AF4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14:paraId="0E4ED5C5" w14:textId="77777777" w:rsidR="000B6AF4" w:rsidRPr="007553EB" w:rsidRDefault="000B6AF4" w:rsidP="000B6AF4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016B9D7E" w14:textId="77777777" w:rsidR="000B6AF4" w:rsidRPr="007553EB" w:rsidRDefault="000B6AF4" w:rsidP="000B6AF4">
            <w:pPr>
              <w:jc w:val="center"/>
            </w:pPr>
          </w:p>
        </w:tc>
        <w:tc>
          <w:tcPr>
            <w:tcW w:w="334" w:type="dxa"/>
            <w:vAlign w:val="bottom"/>
          </w:tcPr>
          <w:p w14:paraId="1885A3B9" w14:textId="77777777" w:rsidR="000B6AF4" w:rsidRPr="007553EB" w:rsidRDefault="000B6AF4" w:rsidP="000B6AF4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14:paraId="59E6A57B" w14:textId="77777777" w:rsidR="000B6AF4" w:rsidRPr="007553EB" w:rsidRDefault="000B6AF4" w:rsidP="000B6AF4">
            <w:pPr>
              <w:jc w:val="center"/>
            </w:pPr>
          </w:p>
        </w:tc>
        <w:tc>
          <w:tcPr>
            <w:tcW w:w="2000" w:type="dxa"/>
            <w:gridSpan w:val="3"/>
            <w:vAlign w:val="bottom"/>
          </w:tcPr>
          <w:p w14:paraId="00674AA6" w14:textId="77777777" w:rsidR="000B6AF4" w:rsidRPr="007553EB" w:rsidRDefault="000B6AF4" w:rsidP="000B6AF4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2181" w:type="dxa"/>
            <w:gridSpan w:val="6"/>
            <w:tcBorders>
              <w:bottom w:val="single" w:sz="4" w:space="0" w:color="auto"/>
            </w:tcBorders>
            <w:vAlign w:val="center"/>
          </w:tcPr>
          <w:p w14:paraId="15A76DC4" w14:textId="77777777" w:rsidR="000B6AF4" w:rsidRPr="007553EB" w:rsidRDefault="000B6AF4" w:rsidP="000B6AF4">
            <w:pPr>
              <w:jc w:val="center"/>
            </w:pPr>
          </w:p>
        </w:tc>
      </w:tr>
      <w:tr w:rsidR="000B6AF4" w:rsidRPr="007553EB" w14:paraId="5F7372FF" w14:textId="77777777" w:rsidTr="000B6AF4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14:paraId="290E7AF9" w14:textId="77777777" w:rsidR="000B6AF4" w:rsidRPr="007553EB" w:rsidRDefault="000B6AF4" w:rsidP="000B6AF4"/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2B907208" w14:textId="77777777" w:rsidR="000B6AF4" w:rsidRPr="007553EB" w:rsidRDefault="000B6AF4" w:rsidP="000B6AF4">
            <w:pPr>
              <w:jc w:val="center"/>
            </w:pPr>
          </w:p>
        </w:tc>
      </w:tr>
      <w:tr w:rsidR="000B6AF4" w:rsidRPr="007553EB" w14:paraId="16B91B45" w14:textId="77777777" w:rsidTr="000B6AF4">
        <w:trPr>
          <w:trHeight w:val="102"/>
        </w:trPr>
        <w:tc>
          <w:tcPr>
            <w:tcW w:w="2617" w:type="dxa"/>
            <w:gridSpan w:val="5"/>
            <w:vAlign w:val="center"/>
          </w:tcPr>
          <w:p w14:paraId="6B0F9586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4FE81D4E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2D0E9961" w14:textId="77777777" w:rsidTr="000B6AF4">
        <w:trPr>
          <w:trHeight w:val="20"/>
        </w:trPr>
        <w:tc>
          <w:tcPr>
            <w:tcW w:w="2617" w:type="dxa"/>
            <w:gridSpan w:val="5"/>
            <w:vMerge w:val="restart"/>
            <w:vAlign w:val="center"/>
          </w:tcPr>
          <w:p w14:paraId="5657E90D" w14:textId="77777777" w:rsidR="000B6AF4" w:rsidRPr="007553EB" w:rsidRDefault="000B6AF4" w:rsidP="000B6AF4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05948067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029C8853" w14:textId="77777777" w:rsidTr="000B6AF4">
        <w:trPr>
          <w:trHeight w:val="20"/>
        </w:trPr>
        <w:tc>
          <w:tcPr>
            <w:tcW w:w="2617" w:type="dxa"/>
            <w:gridSpan w:val="5"/>
            <w:vMerge/>
            <w:vAlign w:val="center"/>
          </w:tcPr>
          <w:p w14:paraId="241EED4A" w14:textId="77777777" w:rsidR="000B6AF4" w:rsidRPr="007553EB" w:rsidRDefault="000B6AF4" w:rsidP="000B6AF4"/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1FB8F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0448C400" w14:textId="77777777" w:rsidTr="000B6AF4">
        <w:trPr>
          <w:trHeight w:val="97"/>
        </w:trPr>
        <w:tc>
          <w:tcPr>
            <w:tcW w:w="2617" w:type="dxa"/>
            <w:gridSpan w:val="5"/>
            <w:vAlign w:val="center"/>
          </w:tcPr>
          <w:p w14:paraId="4A2696CB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4573BDE5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320C9471" w14:textId="77777777" w:rsidTr="000B6AF4">
        <w:trPr>
          <w:trHeight w:val="20"/>
        </w:trPr>
        <w:tc>
          <w:tcPr>
            <w:tcW w:w="2617" w:type="dxa"/>
            <w:gridSpan w:val="5"/>
            <w:vAlign w:val="center"/>
          </w:tcPr>
          <w:p w14:paraId="7693E440" w14:textId="77777777" w:rsidR="000B6AF4" w:rsidRPr="007553EB" w:rsidRDefault="000B6AF4" w:rsidP="000B6AF4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22A86A8E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6B51EC2C" w14:textId="77777777" w:rsidTr="000B6AF4">
        <w:trPr>
          <w:trHeight w:val="76"/>
        </w:trPr>
        <w:tc>
          <w:tcPr>
            <w:tcW w:w="2617" w:type="dxa"/>
            <w:gridSpan w:val="5"/>
            <w:vAlign w:val="center"/>
          </w:tcPr>
          <w:p w14:paraId="27A77823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5EB89C52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6F454EDE" w14:textId="77777777" w:rsidTr="000B6AF4">
        <w:trPr>
          <w:trHeight w:val="20"/>
        </w:trPr>
        <w:tc>
          <w:tcPr>
            <w:tcW w:w="2617" w:type="dxa"/>
            <w:gridSpan w:val="5"/>
            <w:vAlign w:val="center"/>
          </w:tcPr>
          <w:p w14:paraId="40DE53E3" w14:textId="77777777" w:rsidR="000B6AF4" w:rsidRPr="009B2A5E" w:rsidRDefault="000B6AF4" w:rsidP="000B6AF4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2C4507B4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7EADD10D" w14:textId="77777777" w:rsidTr="000B6AF4">
        <w:trPr>
          <w:trHeight w:val="76"/>
        </w:trPr>
        <w:tc>
          <w:tcPr>
            <w:tcW w:w="2617" w:type="dxa"/>
            <w:gridSpan w:val="5"/>
            <w:vAlign w:val="center"/>
          </w:tcPr>
          <w:p w14:paraId="50EF899E" w14:textId="77777777" w:rsidR="000B6AF4" w:rsidRPr="00BA16F4" w:rsidRDefault="000B6AF4" w:rsidP="000B6AF4">
            <w:pPr>
              <w:rPr>
                <w:sz w:val="4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107F4CB1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55D603A8" w14:textId="77777777" w:rsidTr="000B6AF4">
        <w:trPr>
          <w:trHeight w:val="20"/>
        </w:trPr>
        <w:tc>
          <w:tcPr>
            <w:tcW w:w="2617" w:type="dxa"/>
            <w:gridSpan w:val="5"/>
            <w:vAlign w:val="center"/>
          </w:tcPr>
          <w:p w14:paraId="6D39ED1C" w14:textId="77777777" w:rsidR="000B6AF4" w:rsidRPr="009B2A5E" w:rsidRDefault="000B6AF4" w:rsidP="000B6AF4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624A4215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2CB37686" w14:textId="77777777" w:rsidTr="000B6AF4">
        <w:trPr>
          <w:trHeight w:val="76"/>
        </w:trPr>
        <w:tc>
          <w:tcPr>
            <w:tcW w:w="2617" w:type="dxa"/>
            <w:gridSpan w:val="5"/>
            <w:vAlign w:val="center"/>
          </w:tcPr>
          <w:p w14:paraId="0E5730AE" w14:textId="77777777" w:rsidR="000B6AF4" w:rsidRPr="00BA16F4" w:rsidRDefault="000B6AF4" w:rsidP="000B6AF4">
            <w:pPr>
              <w:rPr>
                <w:sz w:val="4"/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</w:tcBorders>
            <w:vAlign w:val="center"/>
          </w:tcPr>
          <w:p w14:paraId="41F34539" w14:textId="77777777" w:rsidR="000B6AF4" w:rsidRPr="00BA16F4" w:rsidRDefault="000B6AF4" w:rsidP="000B6AF4">
            <w:pPr>
              <w:jc w:val="center"/>
              <w:rPr>
                <w:sz w:val="4"/>
              </w:rPr>
            </w:pPr>
          </w:p>
        </w:tc>
      </w:tr>
      <w:tr w:rsidR="000B6AF4" w:rsidRPr="007553EB" w14:paraId="40D3499C" w14:textId="77777777" w:rsidTr="000B6AF4">
        <w:trPr>
          <w:trHeight w:val="397"/>
        </w:trPr>
        <w:tc>
          <w:tcPr>
            <w:tcW w:w="2617" w:type="dxa"/>
            <w:gridSpan w:val="5"/>
            <w:vMerge w:val="restart"/>
            <w:vAlign w:val="center"/>
          </w:tcPr>
          <w:p w14:paraId="7BD6ABD9" w14:textId="77777777" w:rsidR="000B6AF4" w:rsidRPr="009B2A5E" w:rsidRDefault="000B6AF4" w:rsidP="000B6AF4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14:paraId="758B945F" w14:textId="77777777" w:rsidR="000B6AF4" w:rsidRPr="009B2A5E" w:rsidRDefault="000B6AF4" w:rsidP="000B6AF4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8228" w:type="dxa"/>
            <w:gridSpan w:val="20"/>
            <w:tcBorders>
              <w:bottom w:val="single" w:sz="4" w:space="0" w:color="auto"/>
            </w:tcBorders>
            <w:vAlign w:val="center"/>
          </w:tcPr>
          <w:p w14:paraId="06C7FA20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7848CCD4" w14:textId="77777777" w:rsidTr="000B6AF4">
        <w:trPr>
          <w:trHeight w:val="397"/>
        </w:trPr>
        <w:tc>
          <w:tcPr>
            <w:tcW w:w="2617" w:type="dxa"/>
            <w:gridSpan w:val="5"/>
            <w:vMerge/>
            <w:vAlign w:val="center"/>
          </w:tcPr>
          <w:p w14:paraId="04BBB10E" w14:textId="77777777" w:rsidR="000B6AF4" w:rsidRPr="007553EB" w:rsidRDefault="000B6AF4" w:rsidP="000B6AF4">
            <w:pPr>
              <w:rPr>
                <w:szCs w:val="26"/>
              </w:rPr>
            </w:pPr>
          </w:p>
        </w:tc>
        <w:tc>
          <w:tcPr>
            <w:tcW w:w="822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40F39" w14:textId="77777777" w:rsidR="000B6AF4" w:rsidRPr="00BA16F4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78C4E435" w14:textId="77777777" w:rsidTr="000B6AF4">
        <w:trPr>
          <w:trHeight w:val="20"/>
        </w:trPr>
        <w:tc>
          <w:tcPr>
            <w:tcW w:w="2698" w:type="dxa"/>
            <w:gridSpan w:val="6"/>
            <w:vAlign w:val="center"/>
          </w:tcPr>
          <w:p w14:paraId="1BE6DA07" w14:textId="77777777" w:rsidR="000B6AF4" w:rsidRPr="007553EB" w:rsidRDefault="000B6AF4" w:rsidP="000B6AF4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8147" w:type="dxa"/>
            <w:gridSpan w:val="19"/>
            <w:vAlign w:val="center"/>
          </w:tcPr>
          <w:p w14:paraId="0246FF83" w14:textId="77777777" w:rsidR="000B6AF4" w:rsidRPr="007553EB" w:rsidRDefault="000B6AF4" w:rsidP="000B6AF4">
            <w:pPr>
              <w:jc w:val="both"/>
              <w:rPr>
                <w:sz w:val="10"/>
                <w:szCs w:val="24"/>
              </w:rPr>
            </w:pPr>
          </w:p>
        </w:tc>
      </w:tr>
      <w:tr w:rsidR="000B6AF4" w:rsidRPr="007553EB" w14:paraId="566B5933" w14:textId="77777777" w:rsidTr="000B6AF4">
        <w:trPr>
          <w:trHeight w:val="654"/>
        </w:trPr>
        <w:tc>
          <w:tcPr>
            <w:tcW w:w="10845" w:type="dxa"/>
            <w:gridSpan w:val="25"/>
            <w:vAlign w:val="center"/>
          </w:tcPr>
          <w:p w14:paraId="3473B81F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ознакомлен(а).</w:t>
            </w:r>
          </w:p>
        </w:tc>
      </w:tr>
      <w:tr w:rsidR="000B6AF4" w:rsidRPr="007553EB" w14:paraId="7D83B739" w14:textId="77777777" w:rsidTr="000B6AF4">
        <w:trPr>
          <w:trHeight w:val="422"/>
        </w:trPr>
        <w:tc>
          <w:tcPr>
            <w:tcW w:w="10845" w:type="dxa"/>
            <w:gridSpan w:val="25"/>
            <w:vAlign w:val="center"/>
          </w:tcPr>
          <w:p w14:paraId="6F49CE7E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0B6AF4" w:rsidRPr="007553EB" w14:paraId="77DC4F33" w14:textId="77777777" w:rsidTr="000B6AF4">
        <w:trPr>
          <w:trHeight w:val="424"/>
        </w:trPr>
        <w:tc>
          <w:tcPr>
            <w:tcW w:w="10845" w:type="dxa"/>
            <w:gridSpan w:val="25"/>
            <w:vAlign w:val="center"/>
          </w:tcPr>
          <w:p w14:paraId="411904DC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0B6AF4" w:rsidRPr="007553EB" w14:paraId="336D6834" w14:textId="77777777" w:rsidTr="000B6AF4">
        <w:trPr>
          <w:trHeight w:val="80"/>
        </w:trPr>
        <w:tc>
          <w:tcPr>
            <w:tcW w:w="10845" w:type="dxa"/>
            <w:gridSpan w:val="25"/>
            <w:vAlign w:val="center"/>
          </w:tcPr>
          <w:p w14:paraId="59D74B37" w14:textId="77777777" w:rsidR="000B6AF4" w:rsidRPr="00055446" w:rsidRDefault="000B6AF4" w:rsidP="000B6AF4">
            <w:pPr>
              <w:jc w:val="both"/>
              <w:rPr>
                <w:sz w:val="10"/>
                <w:szCs w:val="24"/>
              </w:rPr>
            </w:pPr>
          </w:p>
        </w:tc>
      </w:tr>
      <w:tr w:rsidR="000B6AF4" w:rsidRPr="007553EB" w14:paraId="36C02FB7" w14:textId="77777777" w:rsidTr="000B6AF4">
        <w:trPr>
          <w:trHeight w:val="403"/>
        </w:trPr>
        <w:tc>
          <w:tcPr>
            <w:tcW w:w="4602" w:type="dxa"/>
            <w:gridSpan w:val="10"/>
            <w:vAlign w:val="center"/>
          </w:tcPr>
          <w:p w14:paraId="074369F6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  <w:vAlign w:val="center"/>
          </w:tcPr>
          <w:p w14:paraId="4044B864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2762ACBF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center"/>
          </w:tcPr>
          <w:p w14:paraId="0F89DBC1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6F1DE664" w14:textId="77777777" w:rsidTr="000B6AF4">
        <w:trPr>
          <w:trHeight w:val="252"/>
        </w:trPr>
        <w:tc>
          <w:tcPr>
            <w:tcW w:w="4602" w:type="dxa"/>
            <w:gridSpan w:val="10"/>
          </w:tcPr>
          <w:p w14:paraId="05F34697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6" w:type="dxa"/>
            <w:gridSpan w:val="7"/>
          </w:tcPr>
          <w:p w14:paraId="60E7D0CA" w14:textId="77777777" w:rsidR="000B6AF4" w:rsidRPr="004E4557" w:rsidRDefault="000B6AF4" w:rsidP="000B6AF4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14:paraId="3841CF97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87" w:type="dxa"/>
            <w:gridSpan w:val="7"/>
          </w:tcPr>
          <w:p w14:paraId="4FC5B782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91C874E" w14:textId="77777777" w:rsidR="000B6AF4" w:rsidRDefault="000B6AF4" w:rsidP="000B6AF4">
      <w:pPr>
        <w:ind w:right="-1" w:firstLine="851"/>
        <w:jc w:val="both"/>
        <w:rPr>
          <w:sz w:val="28"/>
          <w:szCs w:val="28"/>
        </w:rPr>
        <w:sectPr w:rsidR="000B6AF4" w:rsidSect="000B6AF4">
          <w:pgSz w:w="11906" w:h="16838" w:code="9"/>
          <w:pgMar w:top="426" w:right="991" w:bottom="709" w:left="1276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8"/>
        <w:tblW w:w="10710" w:type="dxa"/>
        <w:tblLayout w:type="fixed"/>
        <w:tblLook w:val="00A0" w:firstRow="1" w:lastRow="0" w:firstColumn="1" w:lastColumn="0" w:noHBand="0" w:noVBand="0"/>
      </w:tblPr>
      <w:tblGrid>
        <w:gridCol w:w="820"/>
        <w:gridCol w:w="425"/>
        <w:gridCol w:w="236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0B6AF4" w:rsidRPr="007553EB" w14:paraId="2459F2F0" w14:textId="77777777" w:rsidTr="000B6AF4">
        <w:trPr>
          <w:trHeight w:val="20"/>
        </w:trPr>
        <w:tc>
          <w:tcPr>
            <w:tcW w:w="10710" w:type="dxa"/>
            <w:gridSpan w:val="25"/>
            <w:vAlign w:val="center"/>
          </w:tcPr>
          <w:p w14:paraId="067FBAA5" w14:textId="77777777" w:rsidR="000B6AF4" w:rsidRPr="007553EB" w:rsidRDefault="000B6AF4" w:rsidP="000B6A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№ 3</w:t>
            </w:r>
          </w:p>
          <w:p w14:paraId="6D27F05B" w14:textId="77777777" w:rsidR="000B6AF4" w:rsidRPr="007553EB" w:rsidRDefault="000B6AF4" w:rsidP="000B6AF4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14:paraId="303CB78A" w14:textId="329C6EC5" w:rsidR="000B6AF4" w:rsidRPr="007553EB" w:rsidRDefault="000B6AF4" w:rsidP="00F310F7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F310F7">
              <w:t>27.10.2022</w:t>
            </w:r>
            <w:r>
              <w:t> № </w:t>
            </w:r>
            <w:r w:rsidR="00F310F7">
              <w:t>1072</w:t>
            </w:r>
          </w:p>
        </w:tc>
      </w:tr>
      <w:tr w:rsidR="000B6AF4" w:rsidRPr="007553EB" w14:paraId="57A1A38B" w14:textId="77777777" w:rsidTr="000B6AF4">
        <w:trPr>
          <w:trHeight w:val="20"/>
        </w:trPr>
        <w:tc>
          <w:tcPr>
            <w:tcW w:w="10710" w:type="dxa"/>
            <w:gridSpan w:val="25"/>
            <w:vAlign w:val="center"/>
          </w:tcPr>
          <w:p w14:paraId="29C9B7CE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14:paraId="3A9D32C7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14:paraId="3BB1C712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среднего общего образования</w:t>
            </w:r>
          </w:p>
          <w:p w14:paraId="2E2EE205" w14:textId="77777777" w:rsidR="000B6AF4" w:rsidRPr="007553EB" w:rsidRDefault="000B6AF4" w:rsidP="000B6AF4">
            <w:pPr>
              <w:jc w:val="center"/>
              <w:rPr>
                <w:sz w:val="18"/>
                <w:szCs w:val="18"/>
              </w:rPr>
            </w:pPr>
          </w:p>
        </w:tc>
      </w:tr>
      <w:tr w:rsidR="000B6AF4" w:rsidRPr="007553EB" w14:paraId="10D94A70" w14:textId="77777777" w:rsidTr="000B6AF4">
        <w:trPr>
          <w:trHeight w:val="20"/>
        </w:trPr>
        <w:tc>
          <w:tcPr>
            <w:tcW w:w="3940" w:type="dxa"/>
            <w:gridSpan w:val="7"/>
            <w:vMerge w:val="restart"/>
            <w:vAlign w:val="center"/>
          </w:tcPr>
          <w:p w14:paraId="6F0C0181" w14:textId="77777777" w:rsidR="000B6AF4" w:rsidRPr="007553EB" w:rsidRDefault="000B6AF4" w:rsidP="000B6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3AA2B54A" w14:textId="77777777" w:rsidR="000B6AF4" w:rsidRPr="007553EB" w:rsidRDefault="000B6AF4" w:rsidP="000B6AF4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14:paraId="0F11A271" w14:textId="77777777" w:rsidR="000B6AF4" w:rsidRPr="007553EB" w:rsidRDefault="000B6AF4" w:rsidP="000B6AF4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14:paraId="32917243" w14:textId="49860AC7" w:rsidR="000B6AF4" w:rsidRPr="007553EB" w:rsidRDefault="00AD67CA" w:rsidP="000B6AF4">
            <w:pPr>
              <w:ind w:right="31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А.Е. Фатееву</w:t>
            </w:r>
          </w:p>
        </w:tc>
      </w:tr>
      <w:tr w:rsidR="000B6AF4" w:rsidRPr="007553EB" w14:paraId="6282086F" w14:textId="77777777" w:rsidTr="000B6AF4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14:paraId="7B0952D9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FBC3676" w14:textId="77777777" w:rsidR="000B6AF4" w:rsidRPr="007553EB" w:rsidRDefault="000B6AF4" w:rsidP="000B6AF4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0B6AF4" w:rsidRPr="007553EB" w14:paraId="1FB5D338" w14:textId="77777777" w:rsidTr="000B6AF4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14:paraId="318A73AD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7847629" w14:textId="77777777" w:rsidR="000B6AF4" w:rsidRPr="007553EB" w:rsidRDefault="000B6AF4" w:rsidP="000B6AF4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0B6AF4" w:rsidRPr="007553EB" w14:paraId="2545A186" w14:textId="77777777" w:rsidTr="000B6AF4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14:paraId="1D74DA65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6EB205F" w14:textId="77777777" w:rsidR="000B6AF4" w:rsidRPr="007553EB" w:rsidRDefault="000B6AF4" w:rsidP="000B6AF4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0B6AF4" w:rsidRPr="007553EB" w14:paraId="764F0310" w14:textId="77777777" w:rsidTr="000B6AF4">
        <w:trPr>
          <w:trHeight w:val="20"/>
        </w:trPr>
        <w:tc>
          <w:tcPr>
            <w:tcW w:w="3940" w:type="dxa"/>
            <w:gridSpan w:val="7"/>
            <w:vMerge/>
            <w:vAlign w:val="center"/>
          </w:tcPr>
          <w:p w14:paraId="7B525051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1FE02DF0" w14:textId="77777777" w:rsidR="000B6AF4" w:rsidRPr="00482DC9" w:rsidRDefault="000B6AF4" w:rsidP="000B6AF4">
            <w:pPr>
              <w:jc w:val="right"/>
              <w:rPr>
                <w:szCs w:val="28"/>
              </w:rPr>
            </w:pPr>
          </w:p>
        </w:tc>
      </w:tr>
      <w:tr w:rsidR="000B6AF4" w:rsidRPr="007553EB" w14:paraId="43565C0A" w14:textId="77777777" w:rsidTr="000B6AF4">
        <w:trPr>
          <w:trHeight w:val="86"/>
        </w:trPr>
        <w:tc>
          <w:tcPr>
            <w:tcW w:w="3940" w:type="dxa"/>
            <w:gridSpan w:val="7"/>
            <w:vAlign w:val="center"/>
          </w:tcPr>
          <w:p w14:paraId="50356377" w14:textId="77777777" w:rsidR="000B6AF4" w:rsidRPr="00055446" w:rsidRDefault="000B6AF4" w:rsidP="000B6AF4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B35A060" w14:textId="77777777" w:rsidR="000B6AF4" w:rsidRPr="00055446" w:rsidRDefault="000B6AF4" w:rsidP="000B6AF4">
            <w:pPr>
              <w:jc w:val="right"/>
              <w:rPr>
                <w:sz w:val="14"/>
                <w:szCs w:val="28"/>
              </w:rPr>
            </w:pPr>
          </w:p>
        </w:tc>
      </w:tr>
      <w:tr w:rsidR="000B6AF4" w:rsidRPr="007553EB" w14:paraId="5625BA8A" w14:textId="77777777" w:rsidTr="000B6AF4">
        <w:trPr>
          <w:trHeight w:val="20"/>
        </w:trPr>
        <w:tc>
          <w:tcPr>
            <w:tcW w:w="10710" w:type="dxa"/>
            <w:gridSpan w:val="25"/>
            <w:vAlign w:val="center"/>
          </w:tcPr>
          <w:p w14:paraId="6315CB50" w14:textId="77777777" w:rsidR="000B6AF4" w:rsidRPr="007553EB" w:rsidRDefault="000B6AF4" w:rsidP="000B6AF4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0B6AF4" w:rsidRPr="00055446" w14:paraId="37DC0EC8" w14:textId="77777777" w:rsidTr="000B6AF4">
        <w:trPr>
          <w:trHeight w:val="20"/>
        </w:trPr>
        <w:tc>
          <w:tcPr>
            <w:tcW w:w="10710" w:type="dxa"/>
            <w:gridSpan w:val="25"/>
            <w:vAlign w:val="center"/>
          </w:tcPr>
          <w:p w14:paraId="0072315B" w14:textId="77777777" w:rsidR="000B6AF4" w:rsidRPr="00055446" w:rsidRDefault="000B6AF4" w:rsidP="000B6AF4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0B6AF4" w:rsidRPr="007553EB" w14:paraId="0F4CF953" w14:textId="77777777" w:rsidTr="000B6AF4">
        <w:trPr>
          <w:trHeight w:val="304"/>
        </w:trPr>
        <w:tc>
          <w:tcPr>
            <w:tcW w:w="9042" w:type="dxa"/>
            <w:gridSpan w:val="21"/>
            <w:vMerge w:val="restart"/>
            <w:vAlign w:val="center"/>
          </w:tcPr>
          <w:p w14:paraId="102FD445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среднего общего образования в форме </w:t>
            </w:r>
            <w:r w:rsidRPr="00055446">
              <w:rPr>
                <w:i/>
                <w:sz w:val="22"/>
                <w:szCs w:val="24"/>
              </w:rPr>
              <w:t>(нужное выделить)</w:t>
            </w:r>
            <w:r w:rsidRPr="007553EB">
              <w:rPr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4"/>
            <w:vAlign w:val="center"/>
          </w:tcPr>
          <w:p w14:paraId="15EF1032" w14:textId="77777777" w:rsidR="000B6AF4" w:rsidRPr="00DA1AB4" w:rsidRDefault="000B6AF4" w:rsidP="000B6AF4">
            <w:pPr>
              <w:jc w:val="center"/>
              <w:rPr>
                <w:szCs w:val="16"/>
              </w:rPr>
            </w:pPr>
          </w:p>
        </w:tc>
      </w:tr>
      <w:tr w:rsidR="000B6AF4" w:rsidRPr="007553EB" w14:paraId="71FBE737" w14:textId="77777777" w:rsidTr="000B6AF4">
        <w:trPr>
          <w:trHeight w:val="303"/>
        </w:trPr>
        <w:tc>
          <w:tcPr>
            <w:tcW w:w="9042" w:type="dxa"/>
            <w:gridSpan w:val="21"/>
            <w:vMerge/>
            <w:tcBorders>
              <w:right w:val="single" w:sz="4" w:space="0" w:color="auto"/>
            </w:tcBorders>
            <w:vAlign w:val="center"/>
          </w:tcPr>
          <w:p w14:paraId="1705B09C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0C6" w14:textId="77777777" w:rsidR="000B6AF4" w:rsidRPr="00F14839" w:rsidRDefault="000B6AF4" w:rsidP="000B6AF4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ЕГЭ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B9D4B" w14:textId="77777777" w:rsidR="000B6AF4" w:rsidRPr="00F14839" w:rsidRDefault="000B6AF4" w:rsidP="000B6AF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3FA2" w14:textId="77777777" w:rsidR="000B6AF4" w:rsidRPr="00F14839" w:rsidRDefault="000B6AF4" w:rsidP="000B6AF4">
            <w:pPr>
              <w:jc w:val="center"/>
              <w:rPr>
                <w:sz w:val="23"/>
                <w:szCs w:val="23"/>
              </w:rPr>
            </w:pPr>
            <w:r w:rsidRPr="00F14839">
              <w:rPr>
                <w:sz w:val="23"/>
                <w:szCs w:val="23"/>
              </w:rPr>
              <w:t>ГВЭ</w:t>
            </w:r>
          </w:p>
        </w:tc>
      </w:tr>
      <w:tr w:rsidR="000B6AF4" w:rsidRPr="007553EB" w14:paraId="649D48BF" w14:textId="77777777" w:rsidTr="000B6AF4">
        <w:trPr>
          <w:trHeight w:val="303"/>
        </w:trPr>
        <w:tc>
          <w:tcPr>
            <w:tcW w:w="9042" w:type="dxa"/>
            <w:gridSpan w:val="21"/>
            <w:vMerge/>
            <w:vAlign w:val="center"/>
          </w:tcPr>
          <w:p w14:paraId="67E2201D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vAlign w:val="center"/>
          </w:tcPr>
          <w:p w14:paraId="68F6F18B" w14:textId="77777777" w:rsidR="000B6AF4" w:rsidRPr="00DA1AB4" w:rsidRDefault="000B6AF4" w:rsidP="000B6AF4">
            <w:pPr>
              <w:jc w:val="center"/>
              <w:rPr>
                <w:szCs w:val="16"/>
              </w:rPr>
            </w:pPr>
          </w:p>
        </w:tc>
      </w:tr>
      <w:tr w:rsidR="000B6AF4" w:rsidRPr="007553EB" w14:paraId="787CABD3" w14:textId="77777777" w:rsidTr="000B6AF4">
        <w:trPr>
          <w:trHeight w:val="20"/>
        </w:trPr>
        <w:tc>
          <w:tcPr>
            <w:tcW w:w="10710" w:type="dxa"/>
            <w:gridSpan w:val="25"/>
            <w:vAlign w:val="center"/>
          </w:tcPr>
          <w:p w14:paraId="00FCACC5" w14:textId="77777777" w:rsidR="000B6AF4" w:rsidRPr="00482DC9" w:rsidRDefault="000B6AF4" w:rsidP="000B6AF4">
            <w:pPr>
              <w:jc w:val="center"/>
              <w:rPr>
                <w:sz w:val="10"/>
                <w:szCs w:val="16"/>
              </w:rPr>
            </w:pPr>
          </w:p>
        </w:tc>
      </w:tr>
      <w:tr w:rsidR="000B6AF4" w:rsidRPr="007553EB" w14:paraId="46315FD4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61D8A893" w14:textId="77777777" w:rsidR="000B6AF4" w:rsidRPr="007553EB" w:rsidRDefault="000B6AF4" w:rsidP="000B6AF4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14:paraId="4FC7FC92" w14:textId="77777777" w:rsidR="000B6AF4" w:rsidRPr="007553EB" w:rsidRDefault="000B6AF4" w:rsidP="000B6AF4">
            <w:pPr>
              <w:rPr>
                <w:b/>
                <w:i/>
                <w:sz w:val="16"/>
                <w:szCs w:val="16"/>
              </w:rPr>
            </w:pPr>
          </w:p>
        </w:tc>
      </w:tr>
      <w:tr w:rsidR="000B6AF4" w:rsidRPr="007553EB" w14:paraId="763AB9AA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6F362C58" w14:textId="77777777" w:rsidR="000B6AF4" w:rsidRPr="00482DC9" w:rsidRDefault="000B6AF4" w:rsidP="000B6AF4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0C500E21" w14:textId="77777777" w:rsidR="000B6AF4" w:rsidRPr="00482DC9" w:rsidRDefault="000B6AF4" w:rsidP="000B6AF4">
            <w:pPr>
              <w:rPr>
                <w:b/>
                <w:i/>
                <w:sz w:val="10"/>
                <w:szCs w:val="16"/>
              </w:rPr>
            </w:pPr>
          </w:p>
        </w:tc>
      </w:tr>
      <w:tr w:rsidR="000B6AF4" w:rsidRPr="007553EB" w14:paraId="735877BF" w14:textId="77777777" w:rsidTr="000B6AF4">
        <w:trPr>
          <w:trHeight w:val="427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45F19902" w14:textId="77777777" w:rsidR="000B6AF4" w:rsidRPr="00055446" w:rsidRDefault="000B6AF4" w:rsidP="000B6AF4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AB14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B17CC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EC6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40D3" w14:textId="77777777" w:rsidR="000B6AF4" w:rsidRPr="00055446" w:rsidRDefault="000B6AF4" w:rsidP="000B6AF4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1E6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96D3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076E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BB44B" w14:textId="77777777" w:rsidR="000B6AF4" w:rsidRDefault="000B6AF4" w:rsidP="000B6A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76F6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B3C8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F3D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0B6AF4" w:rsidRPr="007553EB" w14:paraId="73BD5C23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23F6CA42" w14:textId="77777777" w:rsidR="000B6AF4" w:rsidRPr="00482DC9" w:rsidRDefault="000B6AF4" w:rsidP="000B6AF4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4DBA00CB" w14:textId="77777777" w:rsidR="000B6AF4" w:rsidRPr="00482DC9" w:rsidRDefault="000B6AF4" w:rsidP="000B6AF4">
            <w:pPr>
              <w:rPr>
                <w:sz w:val="10"/>
                <w:szCs w:val="16"/>
              </w:rPr>
            </w:pPr>
          </w:p>
        </w:tc>
      </w:tr>
      <w:tr w:rsidR="000B6AF4" w:rsidRPr="007553EB" w14:paraId="0BFD1C45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4284963D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14:paraId="73846ECF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14:paraId="3A9BF46F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7380B7CC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083243A9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14:paraId="0B5A4D8A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14:paraId="225D61E1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02776698" w14:textId="77777777" w:rsidTr="000B6AF4">
        <w:trPr>
          <w:trHeight w:val="209"/>
        </w:trPr>
        <w:tc>
          <w:tcPr>
            <w:tcW w:w="3077" w:type="dxa"/>
            <w:gridSpan w:val="5"/>
            <w:vMerge w:val="restart"/>
            <w:vAlign w:val="center"/>
          </w:tcPr>
          <w:p w14:paraId="2C17FCC1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2F484477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42C10B7C" w14:textId="77777777" w:rsidTr="000B6AF4">
        <w:trPr>
          <w:trHeight w:val="269"/>
        </w:trPr>
        <w:tc>
          <w:tcPr>
            <w:tcW w:w="3077" w:type="dxa"/>
            <w:gridSpan w:val="5"/>
            <w:vMerge/>
            <w:vAlign w:val="center"/>
          </w:tcPr>
          <w:p w14:paraId="39A79522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110DE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24349E4C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02E27130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441CE972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54FCE079" w14:textId="77777777" w:rsidTr="000B6AF4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14:paraId="11A998F6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325DD68E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7EAE2390" w14:textId="77777777" w:rsidTr="000B6AF4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14:paraId="043C6877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03CED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18D3CC00" w14:textId="77777777" w:rsidTr="000B6AF4">
        <w:trPr>
          <w:trHeight w:val="97"/>
        </w:trPr>
        <w:tc>
          <w:tcPr>
            <w:tcW w:w="3077" w:type="dxa"/>
            <w:gridSpan w:val="5"/>
            <w:vAlign w:val="center"/>
          </w:tcPr>
          <w:p w14:paraId="799758D9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3E3881AE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47FD5DE8" w14:textId="77777777" w:rsidTr="000B6AF4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14:paraId="1045E309" w14:textId="77777777" w:rsidR="000B6AF4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14:paraId="64238B3C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e-mail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42A17B20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79C15378" w14:textId="77777777" w:rsidTr="000B6AF4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14:paraId="5E085A9B" w14:textId="77777777" w:rsidR="000B6AF4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8D789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53F81748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08AC2559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4F2184FF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384BD468" w14:textId="77777777" w:rsidTr="000B6AF4">
        <w:trPr>
          <w:trHeight w:val="411"/>
        </w:trPr>
        <w:tc>
          <w:tcPr>
            <w:tcW w:w="3077" w:type="dxa"/>
            <w:gridSpan w:val="5"/>
            <w:vMerge w:val="restart"/>
            <w:vAlign w:val="center"/>
          </w:tcPr>
          <w:p w14:paraId="6FA20D87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14:paraId="36EDF538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14:paraId="61E544E0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14:paraId="339035EB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14:paraId="3E714B78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14:paraId="1B68FEEE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14:paraId="2608BD1D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</w:tr>
      <w:tr w:rsidR="000B6AF4" w:rsidRPr="007553EB" w14:paraId="5072619E" w14:textId="77777777" w:rsidTr="000B6AF4">
        <w:trPr>
          <w:trHeight w:val="414"/>
        </w:trPr>
        <w:tc>
          <w:tcPr>
            <w:tcW w:w="3077" w:type="dxa"/>
            <w:gridSpan w:val="5"/>
            <w:vMerge/>
            <w:vAlign w:val="center"/>
          </w:tcPr>
          <w:p w14:paraId="50206F93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0765336C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0FCFA642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4F17CAC1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5ECA3E94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03B02A57" w14:textId="77777777" w:rsidTr="000B6AF4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14:paraId="2C29FA6F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61794099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1D57BF33" w14:textId="77777777" w:rsidTr="000B6AF4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14:paraId="18550FA5" w14:textId="77777777" w:rsidR="000B6AF4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5DDB9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04ED49C6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4A4EDBD2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4E53EE64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343849F4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1E33E36F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47A8DD22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68A163A6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6E79DEFE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546CAFCE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7F6E1EDC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1278D423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406F0DB8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77E40D6F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3EA2E804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0AABB24E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13C09E47" w14:textId="77777777" w:rsidTr="000B6AF4">
        <w:trPr>
          <w:trHeight w:val="304"/>
        </w:trPr>
        <w:tc>
          <w:tcPr>
            <w:tcW w:w="3230" w:type="dxa"/>
            <w:gridSpan w:val="6"/>
            <w:vMerge w:val="restart"/>
            <w:vAlign w:val="center"/>
          </w:tcPr>
          <w:p w14:paraId="02E456E3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14:paraId="0CE5E3D0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6A614F85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234918D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14:paraId="25C09C86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14:paraId="69419366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0B6AF4" w:rsidRPr="007553EB" w14:paraId="5CCBDE74" w14:textId="77777777" w:rsidTr="000B6AF4">
        <w:trPr>
          <w:trHeight w:val="303"/>
        </w:trPr>
        <w:tc>
          <w:tcPr>
            <w:tcW w:w="3230" w:type="dxa"/>
            <w:gridSpan w:val="6"/>
            <w:vMerge/>
            <w:vAlign w:val="center"/>
          </w:tcPr>
          <w:p w14:paraId="5F84C4AF" w14:textId="77777777" w:rsidR="000B6AF4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037A64F0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0C3B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6A04DA05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2CE08F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99E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4370E346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0B6AF4" w:rsidRPr="007553EB" w14:paraId="60094B74" w14:textId="77777777" w:rsidTr="000B6AF4">
        <w:trPr>
          <w:trHeight w:val="101"/>
        </w:trPr>
        <w:tc>
          <w:tcPr>
            <w:tcW w:w="3230" w:type="dxa"/>
            <w:gridSpan w:val="6"/>
            <w:vMerge/>
            <w:vAlign w:val="center"/>
          </w:tcPr>
          <w:p w14:paraId="1421E2CF" w14:textId="77777777" w:rsidR="000B6AF4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14:paraId="7306CA6E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6690D6BE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14:paraId="5D8B2FBB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14:paraId="3FB30AAD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14:paraId="52AD5E59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0B6AF4" w:rsidRPr="007553EB" w14:paraId="40517D77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5FA09A26" w14:textId="77777777" w:rsidR="000B6AF4" w:rsidRPr="00F14839" w:rsidRDefault="000B6AF4" w:rsidP="000B6AF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2F468B0F" w14:textId="77777777" w:rsidR="000B6AF4" w:rsidRPr="00F14839" w:rsidRDefault="000B6AF4" w:rsidP="000B6AF4">
            <w:pPr>
              <w:jc w:val="both"/>
              <w:rPr>
                <w:sz w:val="4"/>
                <w:szCs w:val="4"/>
              </w:rPr>
            </w:pPr>
          </w:p>
        </w:tc>
      </w:tr>
      <w:tr w:rsidR="000B6AF4" w:rsidRPr="007553EB" w14:paraId="3704DC75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11470EDB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6E11AC1E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7553EB" w14:paraId="138123F6" w14:textId="77777777" w:rsidTr="000B6AF4">
        <w:trPr>
          <w:trHeight w:val="20"/>
        </w:trPr>
        <w:tc>
          <w:tcPr>
            <w:tcW w:w="3077" w:type="dxa"/>
            <w:gridSpan w:val="5"/>
            <w:vAlign w:val="center"/>
          </w:tcPr>
          <w:p w14:paraId="508A3B29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620C78BF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27F4074D" w14:textId="77777777" w:rsidTr="000B6AF4">
        <w:trPr>
          <w:trHeight w:val="20"/>
        </w:trPr>
        <w:tc>
          <w:tcPr>
            <w:tcW w:w="3077" w:type="dxa"/>
            <w:gridSpan w:val="5"/>
            <w:vMerge w:val="restart"/>
            <w:vAlign w:val="center"/>
          </w:tcPr>
          <w:p w14:paraId="5C4D4F69" w14:textId="77777777" w:rsidR="000B6AF4" w:rsidRDefault="000B6AF4" w:rsidP="000B6AF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14:paraId="1CEC4E15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307C346D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7553EB" w14:paraId="7C265BF0" w14:textId="77777777" w:rsidTr="000B6AF4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14:paraId="57C8D64F" w14:textId="77777777" w:rsidR="000B6AF4" w:rsidRPr="005E33B1" w:rsidRDefault="000B6AF4" w:rsidP="000B6AF4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7D86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7553EB" w14:paraId="58853508" w14:textId="77777777" w:rsidTr="000B6AF4">
        <w:trPr>
          <w:trHeight w:val="20"/>
        </w:trPr>
        <w:tc>
          <w:tcPr>
            <w:tcW w:w="3077" w:type="dxa"/>
            <w:gridSpan w:val="5"/>
            <w:vMerge/>
            <w:vAlign w:val="center"/>
          </w:tcPr>
          <w:p w14:paraId="66A1F35B" w14:textId="77777777" w:rsidR="000B6AF4" w:rsidRPr="005E33B1" w:rsidRDefault="000B6AF4" w:rsidP="000B6AF4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1DCEC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7553EB" w14:paraId="4B2FC4B7" w14:textId="77777777" w:rsidTr="000B6AF4">
        <w:trPr>
          <w:trHeight w:val="101"/>
        </w:trPr>
        <w:tc>
          <w:tcPr>
            <w:tcW w:w="3077" w:type="dxa"/>
            <w:gridSpan w:val="5"/>
            <w:vAlign w:val="center"/>
          </w:tcPr>
          <w:p w14:paraId="095051F2" w14:textId="77777777" w:rsidR="000B6AF4" w:rsidRPr="00DA1AB4" w:rsidRDefault="000B6AF4" w:rsidP="000B6AF4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696462D0" w14:textId="77777777" w:rsidR="000B6AF4" w:rsidRPr="00DA1AB4" w:rsidRDefault="000B6AF4" w:rsidP="000B6AF4">
            <w:pPr>
              <w:jc w:val="both"/>
              <w:rPr>
                <w:sz w:val="6"/>
                <w:szCs w:val="24"/>
              </w:rPr>
            </w:pPr>
          </w:p>
        </w:tc>
      </w:tr>
      <w:tr w:rsidR="000B6AF4" w:rsidRPr="007553EB" w14:paraId="7CBABD4B" w14:textId="77777777" w:rsidTr="000B6AF4">
        <w:trPr>
          <w:trHeight w:val="634"/>
        </w:trPr>
        <w:tc>
          <w:tcPr>
            <w:tcW w:w="10710" w:type="dxa"/>
            <w:gridSpan w:val="25"/>
            <w:vAlign w:val="center"/>
          </w:tcPr>
          <w:p w14:paraId="029A83B1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0B6AF4" w:rsidRPr="007553EB" w14:paraId="589AEFA0" w14:textId="77777777" w:rsidTr="000B6AF4">
        <w:trPr>
          <w:trHeight w:val="646"/>
        </w:trPr>
        <w:tc>
          <w:tcPr>
            <w:tcW w:w="10710" w:type="dxa"/>
            <w:gridSpan w:val="25"/>
            <w:vAlign w:val="center"/>
          </w:tcPr>
          <w:p w14:paraId="22FCD598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0B6AF4" w:rsidRPr="007553EB" w14:paraId="34957C8D" w14:textId="77777777" w:rsidTr="000B6AF4">
        <w:trPr>
          <w:trHeight w:val="543"/>
        </w:trPr>
        <w:tc>
          <w:tcPr>
            <w:tcW w:w="10710" w:type="dxa"/>
            <w:gridSpan w:val="25"/>
            <w:vAlign w:val="center"/>
          </w:tcPr>
          <w:p w14:paraId="4AE7AAEF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0B6AF4" w:rsidRPr="007553EB" w14:paraId="2786112C" w14:textId="77777777" w:rsidTr="000B6AF4">
        <w:trPr>
          <w:trHeight w:val="20"/>
        </w:trPr>
        <w:tc>
          <w:tcPr>
            <w:tcW w:w="10710" w:type="dxa"/>
            <w:gridSpan w:val="25"/>
            <w:vAlign w:val="center"/>
          </w:tcPr>
          <w:p w14:paraId="65D7EC03" w14:textId="77777777" w:rsidR="000B6AF4" w:rsidRPr="00482DC9" w:rsidRDefault="000B6AF4" w:rsidP="000B6AF4">
            <w:pPr>
              <w:jc w:val="both"/>
              <w:rPr>
                <w:sz w:val="4"/>
                <w:szCs w:val="24"/>
              </w:rPr>
            </w:pPr>
          </w:p>
        </w:tc>
      </w:tr>
      <w:tr w:rsidR="000B6AF4" w:rsidRPr="007553EB" w14:paraId="7EB5C10C" w14:textId="77777777" w:rsidTr="000B6AF4">
        <w:trPr>
          <w:trHeight w:val="403"/>
        </w:trPr>
        <w:tc>
          <w:tcPr>
            <w:tcW w:w="4189" w:type="dxa"/>
            <w:gridSpan w:val="9"/>
            <w:vAlign w:val="center"/>
          </w:tcPr>
          <w:p w14:paraId="5D4D95E8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14:paraId="047CC5B8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41B9CE8E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14:paraId="1035E598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17C36D56" w14:textId="77777777" w:rsidTr="000B6AF4">
        <w:trPr>
          <w:trHeight w:val="252"/>
        </w:trPr>
        <w:tc>
          <w:tcPr>
            <w:tcW w:w="4189" w:type="dxa"/>
            <w:gridSpan w:val="9"/>
          </w:tcPr>
          <w:p w14:paraId="1DBBD87B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14:paraId="4A6CA88C" w14:textId="77777777" w:rsidR="000B6AF4" w:rsidRPr="004E4557" w:rsidRDefault="000B6AF4" w:rsidP="000B6AF4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14:paraId="458ACFBC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14:paraId="79504712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F463005" w14:textId="77777777" w:rsidR="000B6AF4" w:rsidRDefault="000B6AF4" w:rsidP="000B6AF4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ACF701" w14:textId="77777777" w:rsidR="000B6AF4" w:rsidRDefault="000B6AF4" w:rsidP="000B6AF4">
      <w:pPr>
        <w:ind w:right="-1" w:firstLine="851"/>
        <w:jc w:val="both"/>
        <w:rPr>
          <w:sz w:val="12"/>
          <w:szCs w:val="28"/>
        </w:rPr>
      </w:pPr>
    </w:p>
    <w:p w14:paraId="408C83E8" w14:textId="77777777" w:rsidR="000B6AF4" w:rsidRDefault="000B6AF4" w:rsidP="000B6AF4">
      <w:pPr>
        <w:ind w:right="-1" w:firstLine="851"/>
        <w:jc w:val="both"/>
        <w:rPr>
          <w:sz w:val="12"/>
          <w:szCs w:val="28"/>
        </w:r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0B6AF4" w:rsidRPr="007553EB" w14:paraId="75CF2E43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69AD2B01" w14:textId="77777777" w:rsidR="000B6AF4" w:rsidRPr="007553EB" w:rsidRDefault="000B6AF4" w:rsidP="000B6A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4</w:t>
            </w:r>
          </w:p>
          <w:p w14:paraId="3357C066" w14:textId="77777777" w:rsidR="000B6AF4" w:rsidRPr="007553EB" w:rsidRDefault="000B6AF4" w:rsidP="000B6AF4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14:paraId="487CC645" w14:textId="45A3DE2B" w:rsidR="000B6AF4" w:rsidRPr="007553EB" w:rsidRDefault="000B6AF4" w:rsidP="00F310F7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F310F7">
              <w:t>27.10.2022</w:t>
            </w:r>
            <w:r>
              <w:t> № </w:t>
            </w:r>
            <w:r w:rsidR="00F310F7">
              <w:t>1072</w:t>
            </w:r>
          </w:p>
        </w:tc>
      </w:tr>
      <w:tr w:rsidR="000B6AF4" w:rsidRPr="007553EB" w14:paraId="71EEC2A3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282EC171" w14:textId="77777777" w:rsidR="000B6AF4" w:rsidRPr="00674B96" w:rsidRDefault="000B6AF4" w:rsidP="000B6AF4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14:paraId="24BFE4B1" w14:textId="77777777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рассмотрении областной конфликтной комиссией апелляции участника государственной итоговой аттестации о несогласии </w:t>
            </w:r>
            <w:r>
              <w:rPr>
                <w:sz w:val="24"/>
                <w:szCs w:val="24"/>
              </w:rPr>
              <w:br/>
            </w:r>
            <w:r w:rsidRPr="00674B96">
              <w:rPr>
                <w:sz w:val="24"/>
                <w:szCs w:val="24"/>
              </w:rPr>
              <w:t>с выставленными баллами (отметками)</w:t>
            </w:r>
          </w:p>
          <w:p w14:paraId="70B52F91" w14:textId="77777777" w:rsidR="000B6AF4" w:rsidRPr="007553EB" w:rsidRDefault="000B6AF4" w:rsidP="000B6AF4">
            <w:pPr>
              <w:jc w:val="center"/>
              <w:rPr>
                <w:sz w:val="18"/>
                <w:szCs w:val="18"/>
              </w:rPr>
            </w:pPr>
          </w:p>
        </w:tc>
      </w:tr>
      <w:tr w:rsidR="000B6AF4" w:rsidRPr="007553EB" w14:paraId="52DB07AC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14:paraId="6FADD5E2" w14:textId="77777777" w:rsidR="000B6AF4" w:rsidRPr="007553EB" w:rsidRDefault="000B6AF4" w:rsidP="000B6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7AF323E0" w14:textId="77777777" w:rsidR="000B6AF4" w:rsidRPr="007553EB" w:rsidRDefault="000B6AF4" w:rsidP="000B6AF4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14:paraId="5CB4546A" w14:textId="77777777" w:rsidR="000B6AF4" w:rsidRPr="007553EB" w:rsidRDefault="000B6AF4" w:rsidP="000B6AF4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14:paraId="0D175315" w14:textId="3A017278" w:rsidR="000B6AF4" w:rsidRPr="007553EB" w:rsidRDefault="00AD67CA" w:rsidP="000B6AF4">
            <w:pPr>
              <w:ind w:right="31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А.Е.Фатееву</w:t>
            </w:r>
          </w:p>
        </w:tc>
      </w:tr>
      <w:tr w:rsidR="000B6AF4" w:rsidRPr="007553EB" w14:paraId="33E5F89C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37C2306B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FC85808" w14:textId="77777777" w:rsidR="000B6AF4" w:rsidRPr="007553EB" w:rsidRDefault="000B6AF4" w:rsidP="000B6AF4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0B6AF4" w:rsidRPr="007553EB" w14:paraId="5482CA7B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187F3A03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63E1478D" w14:textId="77777777" w:rsidR="000B6AF4" w:rsidRPr="007553EB" w:rsidRDefault="000B6AF4" w:rsidP="000B6AF4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 xml:space="preserve">И. </w:t>
            </w:r>
            <w:r w:rsidRPr="001475D4">
              <w:rPr>
                <w:sz w:val="28"/>
                <w:szCs w:val="28"/>
              </w:rPr>
              <w:t>_________________________________________</w:t>
            </w:r>
          </w:p>
        </w:tc>
      </w:tr>
      <w:tr w:rsidR="000B6AF4" w:rsidRPr="007553EB" w14:paraId="693E15E0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389EBDDB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3CE646FC" w14:textId="77777777" w:rsidR="000B6AF4" w:rsidRPr="007553EB" w:rsidRDefault="000B6AF4" w:rsidP="000B6AF4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0B6AF4" w:rsidRPr="007553EB" w14:paraId="319DA8EC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0DDA1489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02527D4D" w14:textId="77777777" w:rsidR="000B6AF4" w:rsidRPr="00482DC9" w:rsidRDefault="000B6AF4" w:rsidP="000B6AF4">
            <w:pPr>
              <w:jc w:val="right"/>
              <w:rPr>
                <w:szCs w:val="28"/>
              </w:rPr>
            </w:pPr>
          </w:p>
        </w:tc>
      </w:tr>
      <w:tr w:rsidR="000B6AF4" w:rsidRPr="007553EB" w14:paraId="7D5D22D5" w14:textId="77777777" w:rsidTr="000B6AF4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14:paraId="08663730" w14:textId="77777777" w:rsidR="000B6AF4" w:rsidRPr="00055446" w:rsidRDefault="000B6AF4" w:rsidP="000B6AF4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545FE190" w14:textId="77777777" w:rsidR="000B6AF4" w:rsidRPr="00055446" w:rsidRDefault="000B6AF4" w:rsidP="000B6AF4">
            <w:pPr>
              <w:jc w:val="right"/>
              <w:rPr>
                <w:sz w:val="14"/>
                <w:szCs w:val="28"/>
              </w:rPr>
            </w:pPr>
          </w:p>
        </w:tc>
      </w:tr>
      <w:tr w:rsidR="000B6AF4" w:rsidRPr="007553EB" w14:paraId="31684FB5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790E3731" w14:textId="77777777" w:rsidR="000B6AF4" w:rsidRPr="007553EB" w:rsidRDefault="000B6AF4" w:rsidP="000B6AF4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0B6AF4" w:rsidRPr="00055446" w14:paraId="24AD2258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09C6A4CE" w14:textId="77777777" w:rsidR="000B6AF4" w:rsidRPr="00055446" w:rsidRDefault="000B6AF4" w:rsidP="000B6AF4">
            <w:pPr>
              <w:jc w:val="center"/>
              <w:rPr>
                <w:b/>
                <w:sz w:val="14"/>
                <w:szCs w:val="24"/>
              </w:rPr>
            </w:pPr>
          </w:p>
        </w:tc>
      </w:tr>
      <w:tr w:rsidR="000B6AF4" w:rsidRPr="007553EB" w14:paraId="482CC57B" w14:textId="77777777" w:rsidTr="000B6AF4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14:paraId="210B4397" w14:textId="77777777" w:rsidR="000B6AF4" w:rsidRPr="00DA1AB4" w:rsidRDefault="000B6AF4" w:rsidP="000B6AF4">
            <w:pPr>
              <w:jc w:val="both"/>
              <w:rPr>
                <w:szCs w:val="16"/>
              </w:rPr>
            </w:pPr>
            <w:r w:rsidRPr="00674B96">
              <w:rPr>
                <w:sz w:val="24"/>
                <w:szCs w:val="24"/>
              </w:rPr>
              <w:t>Прошу аккредитовать меня в качестве общественного наблюдателя при рассмотрении областной</w:t>
            </w:r>
            <w:r>
              <w:rPr>
                <w:sz w:val="24"/>
                <w:szCs w:val="24"/>
              </w:rPr>
              <w:t xml:space="preserve"> </w:t>
            </w:r>
            <w:r w:rsidRPr="00674B96">
              <w:rPr>
                <w:sz w:val="24"/>
                <w:szCs w:val="24"/>
              </w:rPr>
              <w:t>конфликтной комиссией апелляции участника государственной итоговой аттестации о несогласии с выставленными баллами (отметками)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0B6AF4" w:rsidRPr="007553EB" w14:paraId="4ECE2F74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78A0E06A" w14:textId="77777777" w:rsidR="000B6AF4" w:rsidRPr="00482DC9" w:rsidRDefault="000B6AF4" w:rsidP="000B6AF4">
            <w:pPr>
              <w:jc w:val="center"/>
              <w:rPr>
                <w:sz w:val="10"/>
                <w:szCs w:val="16"/>
              </w:rPr>
            </w:pPr>
          </w:p>
        </w:tc>
      </w:tr>
      <w:tr w:rsidR="000B6AF4" w:rsidRPr="007553EB" w14:paraId="154508D4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56FF532D" w14:textId="77777777" w:rsidR="000B6AF4" w:rsidRPr="007553EB" w:rsidRDefault="000B6AF4" w:rsidP="000B6AF4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14:paraId="1C26BD9E" w14:textId="77777777" w:rsidR="000B6AF4" w:rsidRPr="007553EB" w:rsidRDefault="000B6AF4" w:rsidP="000B6AF4">
            <w:pPr>
              <w:rPr>
                <w:b/>
                <w:i/>
                <w:sz w:val="16"/>
                <w:szCs w:val="16"/>
              </w:rPr>
            </w:pPr>
          </w:p>
        </w:tc>
      </w:tr>
      <w:tr w:rsidR="000B6AF4" w:rsidRPr="007553EB" w14:paraId="25B10A23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147069DC" w14:textId="77777777" w:rsidR="000B6AF4" w:rsidRPr="00482DC9" w:rsidRDefault="000B6AF4" w:rsidP="000B6AF4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3799E348" w14:textId="77777777" w:rsidR="000B6AF4" w:rsidRPr="00482DC9" w:rsidRDefault="000B6AF4" w:rsidP="000B6AF4">
            <w:pPr>
              <w:rPr>
                <w:b/>
                <w:i/>
                <w:sz w:val="10"/>
                <w:szCs w:val="16"/>
              </w:rPr>
            </w:pPr>
          </w:p>
        </w:tc>
      </w:tr>
      <w:tr w:rsidR="000B6AF4" w:rsidRPr="007553EB" w14:paraId="2C3992F9" w14:textId="77777777" w:rsidTr="000B6AF4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13DEB769" w14:textId="77777777" w:rsidR="000B6AF4" w:rsidRPr="00055446" w:rsidRDefault="000B6AF4" w:rsidP="000B6AF4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0B0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7CF5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A7DC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66921" w14:textId="77777777" w:rsidR="000B6AF4" w:rsidRPr="00055446" w:rsidRDefault="000B6AF4" w:rsidP="000B6AF4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участие в ГИА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865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5199F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E48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6345E" w14:textId="77777777" w:rsidR="000B6AF4" w:rsidRDefault="000B6AF4" w:rsidP="000B6A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ГИА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EFDC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B27A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6D7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0B6AF4" w:rsidRPr="007553EB" w14:paraId="38B88569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37C82084" w14:textId="77777777" w:rsidR="000B6AF4" w:rsidRPr="00482DC9" w:rsidRDefault="000B6AF4" w:rsidP="000B6AF4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13943B6D" w14:textId="77777777" w:rsidR="000B6AF4" w:rsidRPr="00482DC9" w:rsidRDefault="000B6AF4" w:rsidP="000B6AF4">
            <w:pPr>
              <w:rPr>
                <w:sz w:val="10"/>
                <w:szCs w:val="16"/>
              </w:rPr>
            </w:pPr>
          </w:p>
        </w:tc>
      </w:tr>
      <w:tr w:rsidR="000B6AF4" w:rsidRPr="007553EB" w14:paraId="16F3BAE5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19E2EB8F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14:paraId="31737B55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14:paraId="364F3011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3B911863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1F5597F1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14:paraId="31B2CD98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14:paraId="33862047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7CD17191" w14:textId="77777777" w:rsidTr="000B6AF4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48616A93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5C4276B9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3A92E220" w14:textId="77777777" w:rsidTr="000B6AF4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09FECA21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D109C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378EEADE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2FF9BAF8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1A8691AA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1217EBCA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00D524C3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0BF005B7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367A3893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3ABD6D1A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4FEF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4A4CCB8D" w14:textId="77777777" w:rsidTr="000B6AF4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14:paraId="09D93473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6CBDD978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03DE45B2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7F29BCE8" w14:textId="77777777" w:rsidR="000B6AF4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14:paraId="7F410491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7C592B47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1F0A73C6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01247DBB" w14:textId="77777777" w:rsidR="000B6AF4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2E05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016528D2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6F083EFB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2A650B09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7553EB" w14:paraId="61F72F9E" w14:textId="77777777" w:rsidTr="000B6AF4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20DBBDE2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14:paraId="2910466B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14:paraId="706A4881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14:paraId="386C65F3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14:paraId="318FFEDC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14:paraId="7C3100C1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14:paraId="7EF6ED36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</w:tr>
      <w:tr w:rsidR="000B6AF4" w:rsidRPr="007553EB" w14:paraId="2CBCA659" w14:textId="77777777" w:rsidTr="000B6AF4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62EABC1A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623F2D60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60D5AD30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5C468271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1807084A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1BF3F969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0061EE05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47F4F8A7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439FD3A8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79B3F1BB" w14:textId="77777777" w:rsidR="000B6AF4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D82CE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7553EB" w14:paraId="69116D08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65879E0F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1EC790F9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1FF08B32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5C90BE2C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37DC77E6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2208DE55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6A18D26E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554DBAEC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778FCBA2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49461A40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2169EC02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7553EB" w14:paraId="2D491263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62840DEB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7F16EB2D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45E447F1" w14:textId="77777777" w:rsidTr="000B6AF4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14:paraId="67532F50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14:paraId="7D4AF79C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400A1CEC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F04704F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14:paraId="48557A17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14:paraId="123993B5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0B6AF4" w:rsidRPr="007553EB" w14:paraId="41A07088" w14:textId="77777777" w:rsidTr="000B6AF4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14:paraId="61A8C370" w14:textId="77777777" w:rsidR="000B6AF4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25E8631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CBDC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2CEF8A65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7C9D0580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0446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3C55C62D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0B6AF4" w:rsidRPr="007553EB" w14:paraId="541E18C5" w14:textId="77777777" w:rsidTr="000B6AF4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14:paraId="4309F67C" w14:textId="77777777" w:rsidR="000B6AF4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14:paraId="7041CE28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278ECFF1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14:paraId="2CCC0A52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14:paraId="2AB4C75A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14:paraId="7450A02F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0B6AF4" w:rsidRPr="007553EB" w14:paraId="5D7729E7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21A91469" w14:textId="77777777" w:rsidR="000B6AF4" w:rsidRPr="00F14839" w:rsidRDefault="000B6AF4" w:rsidP="000B6AF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6E80C7A0" w14:textId="77777777" w:rsidR="000B6AF4" w:rsidRPr="00F14839" w:rsidRDefault="000B6AF4" w:rsidP="000B6AF4">
            <w:pPr>
              <w:jc w:val="both"/>
              <w:rPr>
                <w:sz w:val="4"/>
                <w:szCs w:val="4"/>
              </w:rPr>
            </w:pPr>
          </w:p>
        </w:tc>
      </w:tr>
      <w:tr w:rsidR="000B6AF4" w:rsidRPr="007553EB" w14:paraId="2312F5EC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3F8F6899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7BAC7BB6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7553EB" w14:paraId="1F159FE0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29711B81" w14:textId="77777777" w:rsidR="000B6AF4" w:rsidRDefault="000B6AF4" w:rsidP="000B6AF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14:paraId="7338E340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>(в соответствии с расписанием ГИА):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687301B6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7553EB" w14:paraId="361112E0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1BA3186A" w14:textId="77777777" w:rsidR="000B6AF4" w:rsidRPr="005E33B1" w:rsidRDefault="000B6AF4" w:rsidP="000B6AF4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4B49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7553EB" w14:paraId="5D821426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480DEFAB" w14:textId="77777777" w:rsidR="000B6AF4" w:rsidRPr="005E33B1" w:rsidRDefault="000B6AF4" w:rsidP="000B6AF4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05A39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7553EB" w14:paraId="072F05DA" w14:textId="77777777" w:rsidTr="000B6AF4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14:paraId="624BCEAB" w14:textId="77777777" w:rsidR="000B6AF4" w:rsidRPr="00DA1AB4" w:rsidRDefault="000B6AF4" w:rsidP="000B6AF4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1144604C" w14:textId="77777777" w:rsidR="000B6AF4" w:rsidRPr="00DA1AB4" w:rsidRDefault="000B6AF4" w:rsidP="000B6AF4">
            <w:pPr>
              <w:jc w:val="both"/>
              <w:rPr>
                <w:sz w:val="6"/>
                <w:szCs w:val="24"/>
              </w:rPr>
            </w:pPr>
          </w:p>
        </w:tc>
      </w:tr>
      <w:tr w:rsidR="000B6AF4" w:rsidRPr="007553EB" w14:paraId="49B9479C" w14:textId="77777777" w:rsidTr="000B6AF4">
        <w:trPr>
          <w:trHeight w:val="634"/>
          <w:jc w:val="center"/>
        </w:trPr>
        <w:tc>
          <w:tcPr>
            <w:tcW w:w="10710" w:type="dxa"/>
            <w:gridSpan w:val="25"/>
            <w:vAlign w:val="center"/>
          </w:tcPr>
          <w:p w14:paraId="32001F30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ознакомлен(а).</w:t>
            </w:r>
          </w:p>
        </w:tc>
      </w:tr>
      <w:tr w:rsidR="000B6AF4" w:rsidRPr="007553EB" w14:paraId="7A9B9D59" w14:textId="77777777" w:rsidTr="000B6AF4">
        <w:trPr>
          <w:trHeight w:val="646"/>
          <w:jc w:val="center"/>
        </w:trPr>
        <w:tc>
          <w:tcPr>
            <w:tcW w:w="10710" w:type="dxa"/>
            <w:gridSpan w:val="25"/>
            <w:vAlign w:val="center"/>
          </w:tcPr>
          <w:p w14:paraId="63FCF6F9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0B6AF4" w:rsidRPr="007553EB" w14:paraId="2590E7E6" w14:textId="77777777" w:rsidTr="000B6AF4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14:paraId="3EF058F1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0B6AF4" w:rsidRPr="007553EB" w14:paraId="5177F953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431D2DEF" w14:textId="77777777" w:rsidR="000B6AF4" w:rsidRPr="00482DC9" w:rsidRDefault="000B6AF4" w:rsidP="000B6AF4">
            <w:pPr>
              <w:jc w:val="both"/>
              <w:rPr>
                <w:sz w:val="4"/>
                <w:szCs w:val="24"/>
              </w:rPr>
            </w:pPr>
          </w:p>
        </w:tc>
      </w:tr>
      <w:tr w:rsidR="000B6AF4" w:rsidRPr="007553EB" w14:paraId="10063C96" w14:textId="77777777" w:rsidTr="000B6AF4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14:paraId="02A4B448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14:paraId="03A4DA71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665CE1F0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14:paraId="1454B090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12F2AD07" w14:textId="77777777" w:rsidTr="000B6AF4">
        <w:trPr>
          <w:trHeight w:val="252"/>
          <w:jc w:val="center"/>
        </w:trPr>
        <w:tc>
          <w:tcPr>
            <w:tcW w:w="4189" w:type="dxa"/>
            <w:gridSpan w:val="9"/>
          </w:tcPr>
          <w:p w14:paraId="5A4F09C7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14:paraId="2536F57B" w14:textId="77777777" w:rsidR="000B6AF4" w:rsidRPr="004E4557" w:rsidRDefault="000B6AF4" w:rsidP="000B6AF4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14:paraId="48742F86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14:paraId="2C4FF83B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2E4A4DD" w14:textId="77777777" w:rsidR="000B6AF4" w:rsidRDefault="000B6AF4" w:rsidP="000B6AF4">
      <w:pPr>
        <w:ind w:right="-1"/>
        <w:jc w:val="both"/>
        <w:rPr>
          <w:sz w:val="12"/>
          <w:szCs w:val="28"/>
        </w:rPr>
        <w:sectPr w:rsidR="000B6AF4" w:rsidSect="000B6AF4">
          <w:pgSz w:w="11906" w:h="16838" w:code="9"/>
          <w:pgMar w:top="-426" w:right="991" w:bottom="0" w:left="1560" w:header="0" w:footer="0" w:gutter="0"/>
          <w:cols w:space="708"/>
          <w:docGrid w:linePitch="360"/>
        </w:sectPr>
      </w:pPr>
    </w:p>
    <w:tbl>
      <w:tblPr>
        <w:tblW w:w="10710" w:type="dxa"/>
        <w:jc w:val="center"/>
        <w:tblLayout w:type="fixed"/>
        <w:tblLook w:val="00A0" w:firstRow="1" w:lastRow="0" w:firstColumn="1" w:lastColumn="0" w:noHBand="0" w:noVBand="0"/>
      </w:tblPr>
      <w:tblGrid>
        <w:gridCol w:w="820"/>
        <w:gridCol w:w="424"/>
        <w:gridCol w:w="237"/>
        <w:gridCol w:w="473"/>
        <w:gridCol w:w="1123"/>
        <w:gridCol w:w="153"/>
        <w:gridCol w:w="710"/>
        <w:gridCol w:w="60"/>
        <w:gridCol w:w="189"/>
        <w:gridCol w:w="198"/>
        <w:gridCol w:w="567"/>
        <w:gridCol w:w="160"/>
        <w:gridCol w:w="76"/>
        <w:gridCol w:w="24"/>
        <w:gridCol w:w="323"/>
        <w:gridCol w:w="103"/>
        <w:gridCol w:w="283"/>
        <w:gridCol w:w="23"/>
        <w:gridCol w:w="969"/>
        <w:gridCol w:w="676"/>
        <w:gridCol w:w="1451"/>
        <w:gridCol w:w="708"/>
        <w:gridCol w:w="284"/>
        <w:gridCol w:w="425"/>
        <w:gridCol w:w="251"/>
      </w:tblGrid>
      <w:tr w:rsidR="000B6AF4" w:rsidRPr="007553EB" w14:paraId="2C5DA361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1895520F" w14:textId="77777777" w:rsidR="000B6AF4" w:rsidRPr="007553EB" w:rsidRDefault="000B6AF4" w:rsidP="000B6AF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5</w:t>
            </w:r>
          </w:p>
          <w:p w14:paraId="3379BD87" w14:textId="77777777" w:rsidR="000B6AF4" w:rsidRPr="007553EB" w:rsidRDefault="000B6AF4" w:rsidP="000B6AF4">
            <w:pPr>
              <w:jc w:val="right"/>
              <w:rPr>
                <w:szCs w:val="24"/>
              </w:rPr>
            </w:pPr>
            <w:r w:rsidRPr="007553EB">
              <w:rPr>
                <w:szCs w:val="24"/>
              </w:rPr>
              <w:t>к приказу минобразования Ростовской области</w:t>
            </w:r>
          </w:p>
          <w:p w14:paraId="6068B7BC" w14:textId="09BFB09C" w:rsidR="000B6AF4" w:rsidRPr="007553EB" w:rsidRDefault="000B6AF4" w:rsidP="00F310F7">
            <w:pPr>
              <w:jc w:val="right"/>
              <w:rPr>
                <w:sz w:val="18"/>
                <w:szCs w:val="18"/>
              </w:rPr>
            </w:pPr>
            <w:r>
              <w:t>от </w:t>
            </w:r>
            <w:r w:rsidR="00F310F7">
              <w:t>27.10.2022</w:t>
            </w:r>
            <w:r>
              <w:t> № </w:t>
            </w:r>
            <w:r w:rsidR="00F310F7">
              <w:t>1072</w:t>
            </w:r>
          </w:p>
        </w:tc>
      </w:tr>
      <w:tr w:rsidR="000B6AF4" w:rsidRPr="007553EB" w14:paraId="4AA048E7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1F519249" w14:textId="77777777" w:rsidR="000B6AF4" w:rsidRPr="00674B96" w:rsidRDefault="000B6AF4" w:rsidP="000B6AF4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Примерная форма заявления </w:t>
            </w:r>
          </w:p>
          <w:p w14:paraId="1765D064" w14:textId="28399CB9" w:rsidR="000B6AF4" w:rsidRPr="007553EB" w:rsidRDefault="000B6AF4" w:rsidP="000B6AF4">
            <w:pPr>
              <w:jc w:val="center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</w:t>
            </w:r>
            <w:r>
              <w:rPr>
                <w:sz w:val="24"/>
                <w:szCs w:val="24"/>
              </w:rPr>
              <w:t xml:space="preserve">проведении </w:t>
            </w:r>
            <w:r w:rsidR="00CD68FF">
              <w:rPr>
                <w:sz w:val="24"/>
                <w:szCs w:val="24"/>
              </w:rPr>
              <w:t xml:space="preserve">иных оценочных процедур в сфере </w:t>
            </w:r>
            <w:r>
              <w:rPr>
                <w:sz w:val="24"/>
                <w:szCs w:val="24"/>
              </w:rPr>
              <w:t>образования___________________</w:t>
            </w:r>
            <w:r w:rsidR="00CD68FF">
              <w:rPr>
                <w:sz w:val="24"/>
                <w:szCs w:val="24"/>
              </w:rPr>
              <w:t>____________________</w:t>
            </w:r>
          </w:p>
          <w:p w14:paraId="37F845F3" w14:textId="453E3468" w:rsidR="000B6AF4" w:rsidRPr="007553EB" w:rsidRDefault="00CD68FF" w:rsidP="000B6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0B6AF4">
              <w:rPr>
                <w:sz w:val="18"/>
                <w:szCs w:val="18"/>
              </w:rPr>
              <w:t>(указать вид оценочной процедуры)</w:t>
            </w:r>
          </w:p>
        </w:tc>
      </w:tr>
      <w:tr w:rsidR="000B6AF4" w:rsidRPr="007553EB" w14:paraId="1506A854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 w:val="restart"/>
            <w:vAlign w:val="center"/>
          </w:tcPr>
          <w:p w14:paraId="0219A6A8" w14:textId="77777777" w:rsidR="000B6AF4" w:rsidRPr="007553EB" w:rsidRDefault="000B6AF4" w:rsidP="000B6A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D1B1B40" w14:textId="77777777" w:rsidR="000B6AF4" w:rsidRPr="007553EB" w:rsidRDefault="000B6AF4" w:rsidP="000B6AF4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14:paraId="03F14424" w14:textId="77777777" w:rsidR="000B6AF4" w:rsidRPr="007553EB" w:rsidRDefault="000B6AF4" w:rsidP="000B6AF4">
            <w:pPr>
              <w:ind w:right="31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14:paraId="59CFD40C" w14:textId="43252CD2" w:rsidR="000B6AF4" w:rsidRPr="007553EB" w:rsidRDefault="00CD68FF" w:rsidP="000B6AF4">
            <w:pPr>
              <w:ind w:right="31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А.Е. Фатееву</w:t>
            </w:r>
          </w:p>
        </w:tc>
      </w:tr>
      <w:tr w:rsidR="000B6AF4" w:rsidRPr="007553EB" w14:paraId="4DDB9187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3B745B6F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79E47EA6" w14:textId="77777777" w:rsidR="000B6AF4" w:rsidRPr="007553EB" w:rsidRDefault="000B6AF4" w:rsidP="000B6AF4">
            <w:pPr>
              <w:jc w:val="right"/>
              <w:rPr>
                <w:sz w:val="28"/>
                <w:szCs w:val="28"/>
              </w:rPr>
            </w:pPr>
            <w:r w:rsidRPr="007553EB">
              <w:rPr>
                <w:sz w:val="28"/>
                <w:szCs w:val="28"/>
              </w:rPr>
              <w:t>Ф. _________________________________________</w:t>
            </w:r>
          </w:p>
        </w:tc>
      </w:tr>
      <w:tr w:rsidR="000B6AF4" w:rsidRPr="007553EB" w14:paraId="1D81BD68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7B6ABF2E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4935516E" w14:textId="77777777" w:rsidR="000B6AF4" w:rsidRPr="001475D4" w:rsidRDefault="000B6AF4" w:rsidP="000B6AF4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0B6AF4" w:rsidRPr="007553EB" w14:paraId="0766A302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154C0D75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1AD10B5" w14:textId="77777777" w:rsidR="000B6AF4" w:rsidRPr="00D26A44" w:rsidRDefault="000B6AF4" w:rsidP="000B6AF4">
            <w:pPr>
              <w:jc w:val="right"/>
              <w:rPr>
                <w:sz w:val="28"/>
                <w:szCs w:val="28"/>
              </w:rPr>
            </w:pPr>
            <w:r w:rsidRPr="00D26A4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0B6AF4" w:rsidRPr="00482DC9" w14:paraId="6E709324" w14:textId="77777777" w:rsidTr="000B6AF4">
        <w:trPr>
          <w:trHeight w:val="20"/>
          <w:jc w:val="center"/>
        </w:trPr>
        <w:tc>
          <w:tcPr>
            <w:tcW w:w="3940" w:type="dxa"/>
            <w:gridSpan w:val="7"/>
            <w:vMerge/>
            <w:vAlign w:val="center"/>
          </w:tcPr>
          <w:p w14:paraId="0788407F" w14:textId="77777777" w:rsidR="000B6AF4" w:rsidRPr="007553EB" w:rsidRDefault="000B6AF4" w:rsidP="000B6AF4">
            <w:pPr>
              <w:rPr>
                <w:sz w:val="28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111F0787" w14:textId="77777777" w:rsidR="000B6AF4" w:rsidRPr="00482DC9" w:rsidRDefault="000B6AF4" w:rsidP="000B6AF4">
            <w:pPr>
              <w:jc w:val="right"/>
              <w:rPr>
                <w:szCs w:val="28"/>
              </w:rPr>
            </w:pPr>
          </w:p>
        </w:tc>
      </w:tr>
      <w:tr w:rsidR="000B6AF4" w:rsidRPr="00055446" w14:paraId="29E1A89F" w14:textId="77777777" w:rsidTr="000B6AF4">
        <w:trPr>
          <w:trHeight w:val="86"/>
          <w:jc w:val="center"/>
        </w:trPr>
        <w:tc>
          <w:tcPr>
            <w:tcW w:w="3940" w:type="dxa"/>
            <w:gridSpan w:val="7"/>
            <w:vAlign w:val="center"/>
          </w:tcPr>
          <w:p w14:paraId="6FC9C8C2" w14:textId="77777777" w:rsidR="000B6AF4" w:rsidRPr="00055446" w:rsidRDefault="000B6AF4" w:rsidP="000B6AF4">
            <w:pPr>
              <w:rPr>
                <w:sz w:val="14"/>
                <w:szCs w:val="28"/>
              </w:rPr>
            </w:pPr>
          </w:p>
        </w:tc>
        <w:tc>
          <w:tcPr>
            <w:tcW w:w="6770" w:type="dxa"/>
            <w:gridSpan w:val="18"/>
            <w:vAlign w:val="center"/>
          </w:tcPr>
          <w:p w14:paraId="2B279DE8" w14:textId="77777777" w:rsidR="000B6AF4" w:rsidRPr="00055446" w:rsidRDefault="000B6AF4" w:rsidP="000B6AF4">
            <w:pPr>
              <w:jc w:val="right"/>
              <w:rPr>
                <w:sz w:val="14"/>
                <w:szCs w:val="28"/>
              </w:rPr>
            </w:pPr>
          </w:p>
        </w:tc>
      </w:tr>
      <w:tr w:rsidR="000B6AF4" w:rsidRPr="007553EB" w14:paraId="3903ED07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510E9F59" w14:textId="77777777" w:rsidR="000B6AF4" w:rsidRPr="007553EB" w:rsidRDefault="000B6AF4" w:rsidP="000B6AF4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0B6AF4" w:rsidRPr="00055446" w14:paraId="7BBC0B62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66A8FB42" w14:textId="77777777" w:rsidR="000B6AF4" w:rsidRPr="00055446" w:rsidRDefault="000B6AF4" w:rsidP="000B6AF4">
            <w:pPr>
              <w:rPr>
                <w:b/>
                <w:sz w:val="14"/>
                <w:szCs w:val="24"/>
              </w:rPr>
            </w:pPr>
          </w:p>
        </w:tc>
      </w:tr>
      <w:tr w:rsidR="000B6AF4" w:rsidRPr="00DA1AB4" w14:paraId="4FC4B63A" w14:textId="77777777" w:rsidTr="000B6AF4">
        <w:trPr>
          <w:trHeight w:val="1094"/>
          <w:jc w:val="center"/>
        </w:trPr>
        <w:tc>
          <w:tcPr>
            <w:tcW w:w="10710" w:type="dxa"/>
            <w:gridSpan w:val="25"/>
            <w:vAlign w:val="center"/>
          </w:tcPr>
          <w:p w14:paraId="780DAAD4" w14:textId="77777777" w:rsidR="000B6AF4" w:rsidRDefault="000B6AF4" w:rsidP="000B6AF4">
            <w:pPr>
              <w:jc w:val="both"/>
              <w:rPr>
                <w:sz w:val="24"/>
                <w:szCs w:val="24"/>
              </w:rPr>
            </w:pPr>
            <w:r w:rsidRPr="00674B96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</w:t>
            </w:r>
            <w:r>
              <w:rPr>
                <w:sz w:val="24"/>
                <w:szCs w:val="24"/>
              </w:rPr>
              <w:t>проведении_____________________________________________________________________________</w:t>
            </w:r>
          </w:p>
          <w:p w14:paraId="3F5F8D83" w14:textId="77777777" w:rsidR="000B6AF4" w:rsidRPr="00DA1AB4" w:rsidRDefault="000B6AF4" w:rsidP="000B6AF4">
            <w:pPr>
              <w:jc w:val="both"/>
              <w:rPr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(указать вид оценочной процедуры –далее -ОП)</w:t>
            </w:r>
          </w:p>
        </w:tc>
      </w:tr>
      <w:tr w:rsidR="000B6AF4" w:rsidRPr="00482DC9" w14:paraId="4B275A9E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488FAE87" w14:textId="77777777" w:rsidR="000B6AF4" w:rsidRPr="00482DC9" w:rsidRDefault="000B6AF4" w:rsidP="000B6AF4">
            <w:pPr>
              <w:jc w:val="center"/>
              <w:rPr>
                <w:sz w:val="10"/>
                <w:szCs w:val="16"/>
              </w:rPr>
            </w:pPr>
          </w:p>
        </w:tc>
      </w:tr>
      <w:tr w:rsidR="000B6AF4" w:rsidRPr="007553EB" w14:paraId="05520C99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3FCC369E" w14:textId="77777777" w:rsidR="000B6AF4" w:rsidRPr="007553EB" w:rsidRDefault="000B6AF4" w:rsidP="000B6AF4">
            <w:pPr>
              <w:rPr>
                <w:b/>
                <w:i/>
              </w:rPr>
            </w:pPr>
            <w:r w:rsidRPr="007553EB">
              <w:rPr>
                <w:b/>
                <w:i/>
              </w:rPr>
              <w:t>О себе сообщаю следующее:</w:t>
            </w:r>
          </w:p>
        </w:tc>
        <w:tc>
          <w:tcPr>
            <w:tcW w:w="7633" w:type="dxa"/>
            <w:gridSpan w:val="20"/>
            <w:vAlign w:val="center"/>
          </w:tcPr>
          <w:p w14:paraId="18580F5C" w14:textId="77777777" w:rsidR="000B6AF4" w:rsidRPr="007553EB" w:rsidRDefault="000B6AF4" w:rsidP="000B6AF4">
            <w:pPr>
              <w:rPr>
                <w:b/>
                <w:i/>
                <w:sz w:val="16"/>
                <w:szCs w:val="16"/>
              </w:rPr>
            </w:pPr>
          </w:p>
        </w:tc>
      </w:tr>
      <w:tr w:rsidR="000B6AF4" w:rsidRPr="00482DC9" w14:paraId="65F098C0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37BA0AB2" w14:textId="77777777" w:rsidR="000B6AF4" w:rsidRPr="00482DC9" w:rsidRDefault="000B6AF4" w:rsidP="000B6AF4">
            <w:pPr>
              <w:rPr>
                <w:b/>
                <w:i/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77392295" w14:textId="77777777" w:rsidR="000B6AF4" w:rsidRPr="00482DC9" w:rsidRDefault="000B6AF4" w:rsidP="000B6AF4">
            <w:pPr>
              <w:rPr>
                <w:b/>
                <w:i/>
                <w:sz w:val="10"/>
                <w:szCs w:val="16"/>
              </w:rPr>
            </w:pPr>
          </w:p>
        </w:tc>
      </w:tr>
      <w:tr w:rsidR="000B6AF4" w:rsidRPr="00055446" w14:paraId="3523462E" w14:textId="77777777" w:rsidTr="000B6AF4">
        <w:trPr>
          <w:trHeight w:val="427"/>
          <w:jc w:val="center"/>
        </w:trPr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5A20E9DF" w14:textId="77777777" w:rsidR="000B6AF4" w:rsidRPr="00055446" w:rsidRDefault="000B6AF4" w:rsidP="000B6AF4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пол: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DF9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М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E3AC1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B07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Ж</w:t>
            </w:r>
          </w:p>
        </w:tc>
        <w:tc>
          <w:tcPr>
            <w:tcW w:w="2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F5803" w14:textId="77777777" w:rsidR="000B6AF4" w:rsidRPr="00055446" w:rsidRDefault="000B6AF4" w:rsidP="000B6AF4">
            <w:pPr>
              <w:jc w:val="right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прошлых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4F8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CEBAE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4707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  <w:tc>
          <w:tcPr>
            <w:tcW w:w="3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C90F" w14:textId="77777777" w:rsidR="000B6AF4" w:rsidRDefault="000B6AF4" w:rsidP="000B6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близких родственников</w:t>
            </w:r>
            <w:r w:rsidRPr="00055446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ОП</w:t>
            </w:r>
            <w:r w:rsidRPr="000554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_____г.</w:t>
            </w:r>
            <w:r w:rsidRPr="0005544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2567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8E245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2A9" w14:textId="77777777" w:rsidR="000B6AF4" w:rsidRPr="00055446" w:rsidRDefault="000B6AF4" w:rsidP="000B6AF4">
            <w:pPr>
              <w:jc w:val="center"/>
              <w:rPr>
                <w:sz w:val="22"/>
                <w:szCs w:val="22"/>
              </w:rPr>
            </w:pPr>
            <w:r w:rsidRPr="00055446">
              <w:rPr>
                <w:sz w:val="22"/>
                <w:szCs w:val="22"/>
              </w:rPr>
              <w:t>НЕТ</w:t>
            </w:r>
          </w:p>
        </w:tc>
      </w:tr>
      <w:tr w:rsidR="000B6AF4" w:rsidRPr="00482DC9" w14:paraId="4F154384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2548250F" w14:textId="77777777" w:rsidR="000B6AF4" w:rsidRPr="00482DC9" w:rsidRDefault="000B6AF4" w:rsidP="000B6AF4">
            <w:pPr>
              <w:rPr>
                <w:sz w:val="10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5BC27BD3" w14:textId="77777777" w:rsidR="000B6AF4" w:rsidRPr="00482DC9" w:rsidRDefault="000B6AF4" w:rsidP="000B6AF4">
            <w:pPr>
              <w:rPr>
                <w:sz w:val="10"/>
                <w:szCs w:val="16"/>
              </w:rPr>
            </w:pPr>
          </w:p>
        </w:tc>
      </w:tr>
      <w:tr w:rsidR="000B6AF4" w:rsidRPr="00F14839" w14:paraId="613AC270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7DCBEE13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ата рождения:</w:t>
            </w:r>
          </w:p>
        </w:tc>
        <w:tc>
          <w:tcPr>
            <w:tcW w:w="2869" w:type="dxa"/>
            <w:gridSpan w:val="13"/>
            <w:tcBorders>
              <w:bottom w:val="single" w:sz="4" w:space="0" w:color="auto"/>
            </w:tcBorders>
            <w:vAlign w:val="center"/>
          </w:tcPr>
          <w:p w14:paraId="137947EA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14:paraId="2EC89CF9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F14839" w14:paraId="6096E5F6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2642358E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2869" w:type="dxa"/>
            <w:gridSpan w:val="13"/>
            <w:tcBorders>
              <w:top w:val="single" w:sz="4" w:space="0" w:color="auto"/>
            </w:tcBorders>
            <w:vAlign w:val="center"/>
          </w:tcPr>
          <w:p w14:paraId="550D4D85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  <w:tc>
          <w:tcPr>
            <w:tcW w:w="4764" w:type="dxa"/>
            <w:gridSpan w:val="7"/>
            <w:vAlign w:val="center"/>
          </w:tcPr>
          <w:p w14:paraId="7A63C559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482DC9" w14:paraId="773808CC" w14:textId="77777777" w:rsidTr="000B6AF4">
        <w:trPr>
          <w:trHeight w:val="209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1800E74F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регистрации: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75B68C7A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482DC9" w14:paraId="133E00F5" w14:textId="77777777" w:rsidTr="000B6AF4">
        <w:trPr>
          <w:trHeight w:val="269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3BB66A47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FC7C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F14839" w14:paraId="1AA2DA76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4CB77DA9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365CA140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482DC9" w14:paraId="1638C501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74A39BE8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E33B1">
              <w:rPr>
                <w:sz w:val="24"/>
                <w:szCs w:val="24"/>
              </w:rPr>
              <w:t>дрес фактического проживания: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43A11894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482DC9" w14:paraId="3931A03A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1AEA65AC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B34B4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F14839" w14:paraId="2068B981" w14:textId="77777777" w:rsidTr="000B6AF4">
        <w:trPr>
          <w:trHeight w:val="97"/>
          <w:jc w:val="center"/>
        </w:trPr>
        <w:tc>
          <w:tcPr>
            <w:tcW w:w="3077" w:type="dxa"/>
            <w:gridSpan w:val="5"/>
            <w:vAlign w:val="center"/>
          </w:tcPr>
          <w:p w14:paraId="3FDCABCF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0FB7FCC5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482DC9" w14:paraId="6F45EAB9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6CA15C95" w14:textId="77777777" w:rsidR="000B6AF4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 xml:space="preserve">онтактный </w:t>
            </w:r>
            <w:r>
              <w:rPr>
                <w:sz w:val="24"/>
                <w:szCs w:val="24"/>
              </w:rPr>
              <w:t>телефон,</w:t>
            </w:r>
          </w:p>
          <w:p w14:paraId="0569AE5A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4"/>
                <w:lang w:val="en-US"/>
              </w:rPr>
              <w:t>e</w:t>
            </w:r>
            <w:r w:rsidRPr="00234BEF">
              <w:rPr>
                <w:sz w:val="24"/>
                <w:szCs w:val="24"/>
              </w:rPr>
              <w:t>-</w:t>
            </w:r>
            <w:r w:rsidRPr="005E33B1">
              <w:rPr>
                <w:sz w:val="24"/>
                <w:szCs w:val="24"/>
                <w:lang w:val="en-US"/>
              </w:rPr>
              <w:t>mail</w:t>
            </w:r>
            <w:r w:rsidRPr="005E33B1">
              <w:rPr>
                <w:sz w:val="24"/>
                <w:szCs w:val="24"/>
              </w:rPr>
              <w:t>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42526DAA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482DC9" w14:paraId="7F0C6D63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684A9E7C" w14:textId="77777777" w:rsidR="000B6AF4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EEED0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F14839" w14:paraId="32FD6691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1ACD6847" w14:textId="77777777" w:rsidR="000B6AF4" w:rsidRPr="00F14839" w:rsidRDefault="000B6AF4" w:rsidP="000B6AF4">
            <w:pPr>
              <w:rPr>
                <w:sz w:val="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55262244" w14:textId="77777777" w:rsidR="000B6AF4" w:rsidRPr="00F14839" w:rsidRDefault="000B6AF4" w:rsidP="000B6AF4">
            <w:pPr>
              <w:jc w:val="center"/>
              <w:rPr>
                <w:sz w:val="4"/>
                <w:szCs w:val="28"/>
              </w:rPr>
            </w:pPr>
          </w:p>
        </w:tc>
      </w:tr>
      <w:tr w:rsidR="000B6AF4" w:rsidRPr="00482DC9" w14:paraId="275B8463" w14:textId="77777777" w:rsidTr="000B6AF4">
        <w:trPr>
          <w:trHeight w:val="411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3E5496AD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E33B1">
              <w:rPr>
                <w:sz w:val="24"/>
                <w:szCs w:val="24"/>
              </w:rPr>
              <w:t>окумент, удостоверяющий личность:</w:t>
            </w:r>
          </w:p>
        </w:tc>
        <w:tc>
          <w:tcPr>
            <w:tcW w:w="923" w:type="dxa"/>
            <w:gridSpan w:val="3"/>
            <w:vAlign w:val="bottom"/>
          </w:tcPr>
          <w:p w14:paraId="4E25480F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серия</w:t>
            </w: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vAlign w:val="bottom"/>
          </w:tcPr>
          <w:p w14:paraId="074A3FCB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gridSpan w:val="3"/>
            <w:vAlign w:val="bottom"/>
          </w:tcPr>
          <w:p w14:paraId="467E0824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№</w:t>
            </w:r>
          </w:p>
        </w:tc>
        <w:tc>
          <w:tcPr>
            <w:tcW w:w="1378" w:type="dxa"/>
            <w:gridSpan w:val="4"/>
            <w:tcBorders>
              <w:bottom w:val="single" w:sz="4" w:space="0" w:color="auto"/>
            </w:tcBorders>
            <w:vAlign w:val="bottom"/>
          </w:tcPr>
          <w:p w14:paraId="6C0B2C29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bottom"/>
          </w:tcPr>
          <w:p w14:paraId="03AA0DFE" w14:textId="77777777" w:rsidR="000B6AF4" w:rsidRPr="00482DC9" w:rsidRDefault="000B6AF4" w:rsidP="000B6AF4">
            <w:pPr>
              <w:jc w:val="center"/>
              <w:rPr>
                <w:sz w:val="22"/>
                <w:szCs w:val="24"/>
              </w:rPr>
            </w:pPr>
            <w:r w:rsidRPr="00482DC9">
              <w:rPr>
                <w:sz w:val="22"/>
                <w:szCs w:val="24"/>
              </w:rPr>
              <w:t>(кем и когда выдан)</w:t>
            </w:r>
          </w:p>
        </w:tc>
        <w:tc>
          <w:tcPr>
            <w:tcW w:w="1668" w:type="dxa"/>
            <w:gridSpan w:val="4"/>
            <w:tcBorders>
              <w:bottom w:val="single" w:sz="4" w:space="0" w:color="auto"/>
            </w:tcBorders>
            <w:vAlign w:val="bottom"/>
          </w:tcPr>
          <w:p w14:paraId="2DE78EBC" w14:textId="77777777" w:rsidR="000B6AF4" w:rsidRPr="00482DC9" w:rsidRDefault="000B6AF4" w:rsidP="000B6AF4">
            <w:pPr>
              <w:jc w:val="center"/>
              <w:rPr>
                <w:sz w:val="24"/>
                <w:szCs w:val="24"/>
              </w:rPr>
            </w:pPr>
          </w:p>
        </w:tc>
      </w:tr>
      <w:tr w:rsidR="000B6AF4" w:rsidRPr="00482DC9" w14:paraId="6C4C5001" w14:textId="77777777" w:rsidTr="000B6AF4">
        <w:trPr>
          <w:trHeight w:val="414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7CF28561" w14:textId="77777777" w:rsidR="000B6AF4" w:rsidRPr="005E33B1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7EF3DC03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F14839" w14:paraId="7A681075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46A62C60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70013C02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482DC9" w14:paraId="29B9F4FD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054C62E6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33B1">
              <w:rPr>
                <w:sz w:val="24"/>
                <w:szCs w:val="24"/>
              </w:rPr>
              <w:t>есто работы (учебы, службы), должность: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5E7AD7E9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482DC9" w14:paraId="13296338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5DF8649A" w14:textId="77777777" w:rsidR="000B6AF4" w:rsidRDefault="000B6AF4" w:rsidP="000B6AF4">
            <w:pPr>
              <w:rPr>
                <w:sz w:val="24"/>
                <w:szCs w:val="2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847DB" w14:textId="77777777" w:rsidR="000B6AF4" w:rsidRPr="00482DC9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</w:tr>
      <w:tr w:rsidR="000B6AF4" w:rsidRPr="00F14839" w14:paraId="2C3E07B0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35D019D6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0B7BECF4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F14839" w14:paraId="715050AA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62B9A382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E33B1">
              <w:rPr>
                <w:sz w:val="24"/>
                <w:szCs w:val="24"/>
              </w:rPr>
              <w:t>ровень образования: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06C29164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F14839" w14:paraId="64BF3AC6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31337176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1D947E55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F14839" w14:paraId="03F7DF58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173EAB1A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33B1">
              <w:rPr>
                <w:sz w:val="24"/>
                <w:szCs w:val="24"/>
              </w:rPr>
              <w:t>валификация по диплому: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5A36D0DF" w14:textId="77777777" w:rsidR="000B6AF4" w:rsidRPr="00F14839" w:rsidRDefault="000B6AF4" w:rsidP="000B6AF4">
            <w:pPr>
              <w:jc w:val="center"/>
              <w:rPr>
                <w:sz w:val="28"/>
                <w:szCs w:val="28"/>
              </w:rPr>
            </w:pPr>
          </w:p>
        </w:tc>
      </w:tr>
      <w:tr w:rsidR="000B6AF4" w:rsidRPr="00F14839" w14:paraId="7DB8903E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573FEEC3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4AB786BB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5E33B1" w14:paraId="2C3F7605" w14:textId="77777777" w:rsidTr="000B6AF4">
        <w:trPr>
          <w:trHeight w:val="304"/>
          <w:jc w:val="center"/>
        </w:trPr>
        <w:tc>
          <w:tcPr>
            <w:tcW w:w="3230" w:type="dxa"/>
            <w:gridSpan w:val="6"/>
            <w:vMerge w:val="restart"/>
            <w:vAlign w:val="center"/>
          </w:tcPr>
          <w:p w14:paraId="2C829256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</w:t>
            </w:r>
            <w:r w:rsidRPr="005E33B1">
              <w:rPr>
                <w:sz w:val="24"/>
                <w:szCs w:val="26"/>
              </w:rPr>
              <w:t xml:space="preserve">орма осуществления общественного наблюдения </w:t>
            </w:r>
            <w:r w:rsidRPr="005E33B1">
              <w:rPr>
                <w:i/>
                <w:sz w:val="22"/>
                <w:szCs w:val="26"/>
              </w:rPr>
              <w:t>(нужное отметить)</w:t>
            </w:r>
            <w:r w:rsidRPr="005E33B1">
              <w:rPr>
                <w:sz w:val="24"/>
                <w:szCs w:val="26"/>
              </w:rPr>
              <w:t>:</w:t>
            </w:r>
          </w:p>
        </w:tc>
        <w:tc>
          <w:tcPr>
            <w:tcW w:w="1984" w:type="dxa"/>
            <w:gridSpan w:val="8"/>
            <w:vMerge w:val="restart"/>
            <w:vAlign w:val="center"/>
          </w:tcPr>
          <w:p w14:paraId="2834B1CE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С присутствием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14:paraId="0895E708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9CCE469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 w:val="restart"/>
            <w:vAlign w:val="center"/>
          </w:tcPr>
          <w:p w14:paraId="44638D6D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24"/>
                <w:szCs w:val="26"/>
              </w:rPr>
            </w:pPr>
            <w:r w:rsidRPr="005E33B1">
              <w:rPr>
                <w:sz w:val="24"/>
                <w:szCs w:val="26"/>
              </w:rPr>
              <w:t>Дистанционно с применением ИКТ</w:t>
            </w:r>
          </w:p>
        </w:tc>
        <w:tc>
          <w:tcPr>
            <w:tcW w:w="676" w:type="dxa"/>
            <w:gridSpan w:val="2"/>
            <w:vAlign w:val="center"/>
          </w:tcPr>
          <w:p w14:paraId="3A355D0C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0B6AF4" w:rsidRPr="00F14839" w14:paraId="4D1C0B82" w14:textId="77777777" w:rsidTr="000B6AF4">
        <w:trPr>
          <w:trHeight w:val="303"/>
          <w:jc w:val="center"/>
        </w:trPr>
        <w:tc>
          <w:tcPr>
            <w:tcW w:w="3230" w:type="dxa"/>
            <w:gridSpan w:val="6"/>
            <w:vMerge/>
            <w:vAlign w:val="center"/>
          </w:tcPr>
          <w:p w14:paraId="199F5D6F" w14:textId="77777777" w:rsidR="000B6AF4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11D026F8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20B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14:paraId="68E82AE9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2DC323DB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6206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vAlign w:val="center"/>
          </w:tcPr>
          <w:p w14:paraId="5E14555F" w14:textId="77777777" w:rsidR="000B6AF4" w:rsidRPr="00F14839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8"/>
                <w:szCs w:val="26"/>
              </w:rPr>
            </w:pPr>
          </w:p>
        </w:tc>
      </w:tr>
      <w:tr w:rsidR="000B6AF4" w:rsidRPr="005E33B1" w14:paraId="4508F21A" w14:textId="77777777" w:rsidTr="000B6AF4">
        <w:trPr>
          <w:trHeight w:val="101"/>
          <w:jc w:val="center"/>
        </w:trPr>
        <w:tc>
          <w:tcPr>
            <w:tcW w:w="3230" w:type="dxa"/>
            <w:gridSpan w:val="6"/>
            <w:vMerge/>
            <w:vAlign w:val="center"/>
          </w:tcPr>
          <w:p w14:paraId="47F24694" w14:textId="77777777" w:rsidR="000B6AF4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1984" w:type="dxa"/>
            <w:gridSpan w:val="8"/>
            <w:vMerge/>
            <w:vAlign w:val="center"/>
          </w:tcPr>
          <w:p w14:paraId="348A7921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3F55A6E7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283" w:type="dxa"/>
            <w:vMerge/>
            <w:vAlign w:val="center"/>
          </w:tcPr>
          <w:p w14:paraId="53F0C36F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14:paraId="56865928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  <w:tc>
          <w:tcPr>
            <w:tcW w:w="676" w:type="dxa"/>
            <w:gridSpan w:val="2"/>
            <w:vAlign w:val="center"/>
          </w:tcPr>
          <w:p w14:paraId="7B173995" w14:textId="77777777" w:rsidR="000B6AF4" w:rsidRPr="005E33B1" w:rsidRDefault="000B6AF4" w:rsidP="000B6AF4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6"/>
              </w:rPr>
            </w:pPr>
          </w:p>
        </w:tc>
      </w:tr>
      <w:tr w:rsidR="000B6AF4" w:rsidRPr="00F14839" w14:paraId="5B911D4B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033CBBB9" w14:textId="77777777" w:rsidR="000B6AF4" w:rsidRPr="00F14839" w:rsidRDefault="000B6AF4" w:rsidP="000B6AF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4BFA4760" w14:textId="77777777" w:rsidR="000B6AF4" w:rsidRPr="00F14839" w:rsidRDefault="000B6AF4" w:rsidP="000B6AF4">
            <w:pPr>
              <w:jc w:val="both"/>
              <w:rPr>
                <w:sz w:val="4"/>
                <w:szCs w:val="4"/>
              </w:rPr>
            </w:pPr>
          </w:p>
        </w:tc>
      </w:tr>
      <w:tr w:rsidR="000B6AF4" w:rsidRPr="00F14839" w14:paraId="52299101" w14:textId="77777777" w:rsidTr="000B6AF4">
        <w:trPr>
          <w:trHeight w:val="20"/>
          <w:jc w:val="center"/>
        </w:trPr>
        <w:tc>
          <w:tcPr>
            <w:tcW w:w="3077" w:type="dxa"/>
            <w:gridSpan w:val="5"/>
            <w:vAlign w:val="center"/>
          </w:tcPr>
          <w:p w14:paraId="691DBAE8" w14:textId="77777777" w:rsidR="000B6AF4" w:rsidRPr="00F14839" w:rsidRDefault="000B6AF4" w:rsidP="000B6AF4">
            <w:pPr>
              <w:rPr>
                <w:sz w:val="4"/>
                <w:szCs w:val="4"/>
              </w:rPr>
            </w:pPr>
          </w:p>
        </w:tc>
        <w:tc>
          <w:tcPr>
            <w:tcW w:w="7633" w:type="dxa"/>
            <w:gridSpan w:val="20"/>
            <w:vAlign w:val="center"/>
          </w:tcPr>
          <w:p w14:paraId="34984F5E" w14:textId="77777777" w:rsidR="000B6AF4" w:rsidRPr="00F14839" w:rsidRDefault="000B6AF4" w:rsidP="000B6AF4">
            <w:pPr>
              <w:jc w:val="center"/>
              <w:rPr>
                <w:sz w:val="4"/>
                <w:szCs w:val="4"/>
              </w:rPr>
            </w:pPr>
          </w:p>
        </w:tc>
      </w:tr>
      <w:tr w:rsidR="000B6AF4" w:rsidRPr="005E33B1" w14:paraId="543C41B0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 w:val="restart"/>
            <w:vAlign w:val="center"/>
          </w:tcPr>
          <w:p w14:paraId="1FACB49F" w14:textId="77777777" w:rsidR="000B6AF4" w:rsidRDefault="000B6AF4" w:rsidP="000B6AF4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Даты присутствия</w:t>
            </w:r>
          </w:p>
          <w:p w14:paraId="3F9A08C2" w14:textId="77777777" w:rsidR="000B6AF4" w:rsidRPr="005E33B1" w:rsidRDefault="000B6AF4" w:rsidP="000B6AF4">
            <w:pPr>
              <w:rPr>
                <w:sz w:val="24"/>
                <w:szCs w:val="24"/>
              </w:rPr>
            </w:pPr>
            <w:r w:rsidRPr="005E33B1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ОП</w:t>
            </w:r>
            <w:r w:rsidRPr="005E33B1">
              <w:rPr>
                <w:sz w:val="24"/>
                <w:szCs w:val="26"/>
              </w:rPr>
              <w:t>):</w:t>
            </w:r>
          </w:p>
        </w:tc>
        <w:tc>
          <w:tcPr>
            <w:tcW w:w="7633" w:type="dxa"/>
            <w:gridSpan w:val="20"/>
            <w:tcBorders>
              <w:bottom w:val="single" w:sz="4" w:space="0" w:color="auto"/>
            </w:tcBorders>
            <w:vAlign w:val="center"/>
          </w:tcPr>
          <w:p w14:paraId="134EE1E1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5E33B1" w14:paraId="1574819E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26B0EBAF" w14:textId="77777777" w:rsidR="000B6AF4" w:rsidRPr="005E33B1" w:rsidRDefault="000B6AF4" w:rsidP="000B6AF4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E5DE1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5E33B1" w14:paraId="7681DA21" w14:textId="77777777" w:rsidTr="000B6AF4">
        <w:trPr>
          <w:trHeight w:val="20"/>
          <w:jc w:val="center"/>
        </w:trPr>
        <w:tc>
          <w:tcPr>
            <w:tcW w:w="3077" w:type="dxa"/>
            <w:gridSpan w:val="5"/>
            <w:vMerge/>
            <w:vAlign w:val="center"/>
          </w:tcPr>
          <w:p w14:paraId="319D4E0F" w14:textId="77777777" w:rsidR="000B6AF4" w:rsidRPr="005E33B1" w:rsidRDefault="000B6AF4" w:rsidP="000B6AF4">
            <w:pPr>
              <w:rPr>
                <w:sz w:val="24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8701C" w14:textId="77777777" w:rsidR="000B6AF4" w:rsidRPr="005E33B1" w:rsidRDefault="000B6AF4" w:rsidP="000B6AF4">
            <w:pPr>
              <w:jc w:val="center"/>
              <w:rPr>
                <w:sz w:val="24"/>
              </w:rPr>
            </w:pPr>
          </w:p>
        </w:tc>
      </w:tr>
      <w:tr w:rsidR="000B6AF4" w:rsidRPr="00DA1AB4" w14:paraId="38307B02" w14:textId="77777777" w:rsidTr="000B6AF4">
        <w:trPr>
          <w:trHeight w:val="101"/>
          <w:jc w:val="center"/>
        </w:trPr>
        <w:tc>
          <w:tcPr>
            <w:tcW w:w="3077" w:type="dxa"/>
            <w:gridSpan w:val="5"/>
            <w:vAlign w:val="center"/>
          </w:tcPr>
          <w:p w14:paraId="6E9A1CD8" w14:textId="77777777" w:rsidR="000B6AF4" w:rsidRPr="00DA1AB4" w:rsidRDefault="000B6AF4" w:rsidP="000B6AF4">
            <w:pPr>
              <w:jc w:val="both"/>
              <w:rPr>
                <w:sz w:val="6"/>
                <w:szCs w:val="26"/>
              </w:rPr>
            </w:pPr>
          </w:p>
        </w:tc>
        <w:tc>
          <w:tcPr>
            <w:tcW w:w="7633" w:type="dxa"/>
            <w:gridSpan w:val="20"/>
            <w:tcBorders>
              <w:top w:val="single" w:sz="4" w:space="0" w:color="auto"/>
            </w:tcBorders>
            <w:vAlign w:val="center"/>
          </w:tcPr>
          <w:p w14:paraId="29518A39" w14:textId="77777777" w:rsidR="000B6AF4" w:rsidRPr="00DA1AB4" w:rsidRDefault="000B6AF4" w:rsidP="000B6AF4">
            <w:pPr>
              <w:jc w:val="both"/>
              <w:rPr>
                <w:sz w:val="6"/>
                <w:szCs w:val="24"/>
              </w:rPr>
            </w:pPr>
          </w:p>
        </w:tc>
      </w:tr>
      <w:tr w:rsidR="000B6AF4" w:rsidRPr="007553EB" w14:paraId="0F5BD9A3" w14:textId="77777777" w:rsidTr="000B6AF4">
        <w:trPr>
          <w:trHeight w:val="563"/>
          <w:jc w:val="center"/>
        </w:trPr>
        <w:tc>
          <w:tcPr>
            <w:tcW w:w="10710" w:type="dxa"/>
            <w:gridSpan w:val="25"/>
            <w:vAlign w:val="center"/>
          </w:tcPr>
          <w:p w14:paraId="36EBCE73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0B6AF4" w:rsidRPr="007553EB" w14:paraId="40D2EC2B" w14:textId="77777777" w:rsidTr="000B6AF4">
        <w:trPr>
          <w:trHeight w:val="415"/>
          <w:jc w:val="center"/>
        </w:trPr>
        <w:tc>
          <w:tcPr>
            <w:tcW w:w="10710" w:type="dxa"/>
            <w:gridSpan w:val="25"/>
            <w:vAlign w:val="center"/>
          </w:tcPr>
          <w:p w14:paraId="51B8FD1C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0B6AF4" w:rsidRPr="007553EB" w14:paraId="02225423" w14:textId="77777777" w:rsidTr="000B6AF4">
        <w:trPr>
          <w:trHeight w:val="543"/>
          <w:jc w:val="center"/>
        </w:trPr>
        <w:tc>
          <w:tcPr>
            <w:tcW w:w="10710" w:type="dxa"/>
            <w:gridSpan w:val="25"/>
            <w:vAlign w:val="center"/>
          </w:tcPr>
          <w:p w14:paraId="76BB1505" w14:textId="77777777" w:rsidR="000B6AF4" w:rsidRPr="007553EB" w:rsidRDefault="000B6AF4" w:rsidP="000B6AF4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в информационной системе обеспечения проведения </w:t>
            </w:r>
            <w:r>
              <w:rPr>
                <w:sz w:val="24"/>
                <w:szCs w:val="24"/>
              </w:rPr>
              <w:t>ОП</w:t>
            </w:r>
            <w:r w:rsidRPr="007553EB">
              <w:rPr>
                <w:sz w:val="24"/>
                <w:szCs w:val="24"/>
              </w:rPr>
              <w:t>.</w:t>
            </w:r>
          </w:p>
        </w:tc>
      </w:tr>
      <w:tr w:rsidR="000B6AF4" w:rsidRPr="00482DC9" w14:paraId="48E2257A" w14:textId="77777777" w:rsidTr="000B6AF4">
        <w:trPr>
          <w:trHeight w:val="20"/>
          <w:jc w:val="center"/>
        </w:trPr>
        <w:tc>
          <w:tcPr>
            <w:tcW w:w="10710" w:type="dxa"/>
            <w:gridSpan w:val="25"/>
            <w:vAlign w:val="center"/>
          </w:tcPr>
          <w:p w14:paraId="7A0264CE" w14:textId="77777777" w:rsidR="000B6AF4" w:rsidRPr="00482DC9" w:rsidRDefault="000B6AF4" w:rsidP="000B6AF4">
            <w:pPr>
              <w:jc w:val="both"/>
              <w:rPr>
                <w:sz w:val="4"/>
                <w:szCs w:val="24"/>
              </w:rPr>
            </w:pPr>
          </w:p>
        </w:tc>
      </w:tr>
      <w:tr w:rsidR="000B6AF4" w:rsidRPr="007553EB" w14:paraId="78425CD8" w14:textId="77777777" w:rsidTr="000B6AF4">
        <w:trPr>
          <w:trHeight w:val="403"/>
          <w:jc w:val="center"/>
        </w:trPr>
        <w:tc>
          <w:tcPr>
            <w:tcW w:w="4189" w:type="dxa"/>
            <w:gridSpan w:val="9"/>
            <w:vAlign w:val="center"/>
          </w:tcPr>
          <w:p w14:paraId="26C4A6CB" w14:textId="77777777" w:rsidR="000B6AF4" w:rsidRPr="007553EB" w:rsidRDefault="000B6AF4" w:rsidP="000B6AF4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______________ 20___ </w:t>
            </w:r>
            <w:r w:rsidRPr="007553EB">
              <w:rPr>
                <w:sz w:val="24"/>
                <w:szCs w:val="26"/>
              </w:rPr>
              <w:t>г.</w:t>
            </w:r>
          </w:p>
        </w:tc>
        <w:tc>
          <w:tcPr>
            <w:tcW w:w="2726" w:type="dxa"/>
            <w:gridSpan w:val="10"/>
            <w:tcBorders>
              <w:bottom w:val="single" w:sz="4" w:space="0" w:color="auto"/>
            </w:tcBorders>
            <w:vAlign w:val="center"/>
          </w:tcPr>
          <w:p w14:paraId="613F7BAE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676" w:type="dxa"/>
            <w:vAlign w:val="center"/>
          </w:tcPr>
          <w:p w14:paraId="5B78BC6B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14:paraId="41E13887" w14:textId="77777777" w:rsidR="000B6AF4" w:rsidRPr="007553EB" w:rsidRDefault="000B6AF4" w:rsidP="000B6AF4">
            <w:pPr>
              <w:jc w:val="center"/>
              <w:rPr>
                <w:sz w:val="24"/>
                <w:szCs w:val="16"/>
              </w:rPr>
            </w:pPr>
          </w:p>
        </w:tc>
      </w:tr>
      <w:tr w:rsidR="000B6AF4" w:rsidRPr="007553EB" w14:paraId="58F0CC40" w14:textId="77777777" w:rsidTr="000B6AF4">
        <w:trPr>
          <w:trHeight w:val="252"/>
          <w:jc w:val="center"/>
        </w:trPr>
        <w:tc>
          <w:tcPr>
            <w:tcW w:w="4189" w:type="dxa"/>
            <w:gridSpan w:val="9"/>
          </w:tcPr>
          <w:p w14:paraId="24F0C773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2726" w:type="dxa"/>
            <w:gridSpan w:val="10"/>
          </w:tcPr>
          <w:p w14:paraId="44205FB8" w14:textId="77777777" w:rsidR="000B6AF4" w:rsidRPr="004E4557" w:rsidRDefault="000B6AF4" w:rsidP="000B6AF4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14:paraId="2904E0A0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19" w:type="dxa"/>
            <w:gridSpan w:val="5"/>
          </w:tcPr>
          <w:p w14:paraId="3B2A183E" w14:textId="77777777" w:rsidR="000B6AF4" w:rsidRPr="007553EB" w:rsidRDefault="000B6AF4" w:rsidP="000B6AF4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8D8A944" w14:textId="77777777" w:rsidR="000B6AF4" w:rsidRDefault="000B6AF4" w:rsidP="000B6AF4">
      <w:pPr>
        <w:pStyle w:val="a3"/>
        <w:tabs>
          <w:tab w:val="clear" w:pos="4153"/>
          <w:tab w:val="clear" w:pos="8306"/>
        </w:tabs>
        <w:sectPr w:rsidR="000B6AF4" w:rsidSect="000B6AF4">
          <w:headerReference w:type="default" r:id="rId9"/>
          <w:pgSz w:w="11907" w:h="16840" w:code="9"/>
          <w:pgMar w:top="142" w:right="567" w:bottom="993" w:left="1474" w:header="720" w:footer="720" w:gutter="0"/>
          <w:cols w:space="720"/>
          <w:titlePg/>
        </w:sectPr>
      </w:pPr>
    </w:p>
    <w:p w14:paraId="57FB71AF" w14:textId="7C0277B7" w:rsidR="003F153F" w:rsidRDefault="003F153F" w:rsidP="003F153F">
      <w:pPr>
        <w:pStyle w:val="a3"/>
        <w:tabs>
          <w:tab w:val="left" w:pos="708"/>
        </w:tabs>
        <w:jc w:val="right"/>
      </w:pPr>
      <w:r>
        <w:t>Приложение</w:t>
      </w:r>
      <w:r w:rsidR="00CD68FF">
        <w:t xml:space="preserve"> № 6</w:t>
      </w:r>
      <w:r>
        <w:t xml:space="preserve"> к приказу минобразования Ростовской области</w:t>
      </w:r>
    </w:p>
    <w:p w14:paraId="26EA1FB4" w14:textId="48D0B894" w:rsidR="003F153F" w:rsidRDefault="00F310F7" w:rsidP="003F153F">
      <w:pPr>
        <w:pStyle w:val="a3"/>
        <w:tabs>
          <w:tab w:val="left" w:pos="708"/>
        </w:tabs>
        <w:jc w:val="right"/>
      </w:pPr>
      <w:r>
        <w:t>от 27.10.2022 № 1072</w:t>
      </w:r>
    </w:p>
    <w:p w14:paraId="1F6AF9FE" w14:textId="77777777" w:rsidR="00CD68FF" w:rsidRDefault="00CD68FF" w:rsidP="003F153F">
      <w:pPr>
        <w:pStyle w:val="a3"/>
        <w:tabs>
          <w:tab w:val="left" w:pos="708"/>
        </w:tabs>
        <w:jc w:val="right"/>
        <w:rPr>
          <w:noProof/>
        </w:rPr>
      </w:pPr>
    </w:p>
    <w:p w14:paraId="66055751" w14:textId="77777777" w:rsidR="00CD68FF" w:rsidRDefault="00CD68FF" w:rsidP="003F153F">
      <w:pPr>
        <w:pStyle w:val="a3"/>
        <w:tabs>
          <w:tab w:val="left" w:pos="708"/>
        </w:tabs>
        <w:jc w:val="right"/>
        <w:rPr>
          <w:noProof/>
        </w:rPr>
      </w:pPr>
    </w:p>
    <w:p w14:paraId="7F8143BB" w14:textId="24EDABA9" w:rsidR="003F153F" w:rsidRDefault="003F153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75F3BAA7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224C9F04" w14:textId="150E1AEA" w:rsidR="00CD68FF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  <w:r w:rsidRPr="007D52C7">
        <w:rPr>
          <w:noProof/>
          <w:sz w:val="24"/>
          <w:szCs w:val="24"/>
        </w:rPr>
        <w:drawing>
          <wp:inline distT="0" distB="0" distL="0" distR="0" wp14:anchorId="443786E4" wp14:editId="50DC555B">
            <wp:extent cx="5396865" cy="7501926"/>
            <wp:effectExtent l="0" t="0" r="0" b="3810"/>
            <wp:docPr id="4" name="Рисунок 4" descr="C:\Users\vlasova_av\AppData\Local\Microsoft\Windows\Temporary Internet Files\Content.Outlook\JQT61QE9\Форма_удостоверение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ova_av\AppData\Local\Microsoft\Windows\Temporary Internet Files\Content.Outlook\JQT61QE9\Форма_удостоверение (00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78" cy="75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2A27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0CC701DF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499F8A79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69E4D3FE" w14:textId="77777777" w:rsidR="006469E4" w:rsidRDefault="006469E4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70290DEE" w14:textId="77777777" w:rsidR="00CD68FF" w:rsidRDefault="00CD68FF" w:rsidP="003F153F">
      <w:pPr>
        <w:pStyle w:val="a3"/>
        <w:tabs>
          <w:tab w:val="left" w:pos="708"/>
        </w:tabs>
        <w:jc w:val="right"/>
      </w:pPr>
    </w:p>
    <w:p w14:paraId="08902238" w14:textId="5005FF67" w:rsidR="00CD68FF" w:rsidRPr="00CD68FF" w:rsidRDefault="00CD68FF" w:rsidP="003F153F">
      <w:pPr>
        <w:pStyle w:val="a3"/>
        <w:tabs>
          <w:tab w:val="left" w:pos="708"/>
        </w:tabs>
        <w:jc w:val="right"/>
      </w:pPr>
      <w:r w:rsidRPr="00CD68FF">
        <w:t>Приложение № 7 к приказу</w:t>
      </w:r>
    </w:p>
    <w:p w14:paraId="70217EAF" w14:textId="04F7A865" w:rsidR="00CD68FF" w:rsidRPr="00CD68FF" w:rsidRDefault="00CD68FF" w:rsidP="003F153F">
      <w:pPr>
        <w:pStyle w:val="a3"/>
        <w:tabs>
          <w:tab w:val="left" w:pos="708"/>
        </w:tabs>
        <w:jc w:val="right"/>
      </w:pPr>
      <w:r w:rsidRPr="00CD68FF">
        <w:t>минобразования Рос</w:t>
      </w:r>
      <w:r w:rsidR="00F310F7">
        <w:t xml:space="preserve">товской области от  27.10.2022 </w:t>
      </w:r>
      <w:r w:rsidRPr="00CD68FF">
        <w:t>№</w:t>
      </w:r>
      <w:r w:rsidR="00F310F7">
        <w:t>1072</w:t>
      </w:r>
    </w:p>
    <w:p w14:paraId="1C7D8527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1669F599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79FFAC8B" w14:textId="2C46BA2A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  <w:r w:rsidRPr="00CD68FF">
        <w:rPr>
          <w:noProof/>
          <w:sz w:val="24"/>
          <w:szCs w:val="24"/>
        </w:rPr>
        <w:drawing>
          <wp:inline distT="0" distB="0" distL="0" distR="0" wp14:anchorId="1DBF3834" wp14:editId="66BEEE97">
            <wp:extent cx="6120765" cy="4320540"/>
            <wp:effectExtent l="0" t="0" r="0" b="3810"/>
            <wp:docPr id="2" name="Рисунок 2" descr="C:\Users\vlasova_av\AppData\Local\Microsoft\Windows\Temporary Internet Files\Content.Outlook\JQT61QE9\Форма_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ova_av\AppData\Local\Microsoft\Windows\Temporary Internet Files\Content.Outlook\JQT61QE9\Форма_графи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B5904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5CE2C67E" w14:textId="77777777" w:rsidR="00CD68FF" w:rsidRDefault="00CD68FF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4619E345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62691643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7487E792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1CCBC713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50A0E145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46EEE4D7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55CDDE9A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55E19342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49DB3899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7A171574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629EF51B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072DF14B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088E6D9E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5B0FEFAF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0D6AE9A3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5991DC9E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4BC98166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0C760465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26933E1B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79C25A1C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3007EF3D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14:paraId="0D2BF1B8" w14:textId="77777777" w:rsidR="006469E4" w:rsidRDefault="006469E4" w:rsidP="007D52C7">
      <w:pPr>
        <w:pStyle w:val="a3"/>
        <w:tabs>
          <w:tab w:val="left" w:pos="708"/>
        </w:tabs>
        <w:rPr>
          <w:sz w:val="24"/>
          <w:szCs w:val="24"/>
        </w:rPr>
      </w:pPr>
    </w:p>
    <w:p w14:paraId="0AA5A14D" w14:textId="77777777" w:rsidR="006469E4" w:rsidRDefault="006469E4" w:rsidP="007D52C7">
      <w:pPr>
        <w:pStyle w:val="a3"/>
        <w:tabs>
          <w:tab w:val="left" w:pos="708"/>
        </w:tabs>
        <w:jc w:val="right"/>
      </w:pPr>
    </w:p>
    <w:p w14:paraId="0145F1C3" w14:textId="3AE364E2" w:rsidR="007D52C7" w:rsidRPr="00CD68FF" w:rsidRDefault="007D52C7" w:rsidP="007D52C7">
      <w:pPr>
        <w:pStyle w:val="a3"/>
        <w:tabs>
          <w:tab w:val="left" w:pos="708"/>
        </w:tabs>
        <w:jc w:val="right"/>
      </w:pPr>
      <w:r w:rsidRPr="00CD68FF">
        <w:t xml:space="preserve">Приложение № </w:t>
      </w:r>
      <w:r>
        <w:t>8</w:t>
      </w:r>
      <w:r w:rsidRPr="00CD68FF">
        <w:t xml:space="preserve"> к приказу</w:t>
      </w:r>
    </w:p>
    <w:p w14:paraId="00C25D95" w14:textId="1AD28EE1" w:rsidR="007D52C7" w:rsidRDefault="007D52C7" w:rsidP="007D52C7">
      <w:pPr>
        <w:pStyle w:val="a3"/>
        <w:tabs>
          <w:tab w:val="left" w:pos="708"/>
        </w:tabs>
        <w:jc w:val="right"/>
        <w:rPr>
          <w:sz w:val="24"/>
          <w:szCs w:val="24"/>
        </w:rPr>
      </w:pPr>
      <w:r w:rsidRPr="00CD68FF">
        <w:t>минобразования Рос</w:t>
      </w:r>
      <w:r w:rsidR="00F310F7">
        <w:t xml:space="preserve">товской области от  27.10.2022 </w:t>
      </w:r>
      <w:bookmarkStart w:id="0" w:name="_GoBack"/>
      <w:bookmarkEnd w:id="0"/>
      <w:r w:rsidRPr="00CD68FF">
        <w:t>№</w:t>
      </w:r>
      <w:r w:rsidR="00F310F7">
        <w:t>1072</w:t>
      </w:r>
    </w:p>
    <w:p w14:paraId="3B8CC750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659"/>
        <w:gridCol w:w="399"/>
        <w:gridCol w:w="236"/>
        <w:gridCol w:w="400"/>
        <w:gridCol w:w="920"/>
        <w:gridCol w:w="81"/>
        <w:gridCol w:w="628"/>
        <w:gridCol w:w="178"/>
        <w:gridCol w:w="956"/>
        <w:gridCol w:w="142"/>
        <w:gridCol w:w="334"/>
        <w:gridCol w:w="91"/>
        <w:gridCol w:w="283"/>
        <w:gridCol w:w="680"/>
        <w:gridCol w:w="29"/>
        <w:gridCol w:w="645"/>
        <w:gridCol w:w="1053"/>
        <w:gridCol w:w="240"/>
        <w:gridCol w:w="706"/>
        <w:gridCol w:w="161"/>
        <w:gridCol w:w="251"/>
        <w:gridCol w:w="567"/>
        <w:gridCol w:w="284"/>
        <w:gridCol w:w="567"/>
      </w:tblGrid>
      <w:tr w:rsidR="007D52C7" w:rsidRPr="007553EB" w14:paraId="686796C7" w14:textId="77777777" w:rsidTr="006469E4">
        <w:trPr>
          <w:trHeight w:val="20"/>
          <w:jc w:val="center"/>
        </w:trPr>
        <w:tc>
          <w:tcPr>
            <w:tcW w:w="10490" w:type="dxa"/>
            <w:gridSpan w:val="24"/>
            <w:vAlign w:val="center"/>
          </w:tcPr>
          <w:p w14:paraId="562C291A" w14:textId="77777777" w:rsidR="007D52C7" w:rsidRPr="007553EB" w:rsidRDefault="007D52C7" w:rsidP="00463B38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Примерная форма заявления</w:t>
            </w:r>
          </w:p>
          <w:p w14:paraId="77319C57" w14:textId="7EE18B76" w:rsidR="007D52C7" w:rsidRPr="007553EB" w:rsidRDefault="007D52C7" w:rsidP="00463B38">
            <w:pPr>
              <w:jc w:val="center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</w:t>
            </w:r>
            <w:r>
              <w:rPr>
                <w:sz w:val="24"/>
                <w:szCs w:val="24"/>
              </w:rPr>
              <w:t>итогового собеседования по русскому языку</w:t>
            </w:r>
          </w:p>
          <w:p w14:paraId="4547A3E6" w14:textId="77777777" w:rsidR="007D52C7" w:rsidRPr="007553EB" w:rsidRDefault="007D52C7" w:rsidP="00463B38">
            <w:pPr>
              <w:jc w:val="center"/>
              <w:rPr>
                <w:sz w:val="18"/>
                <w:szCs w:val="18"/>
              </w:rPr>
            </w:pPr>
          </w:p>
        </w:tc>
      </w:tr>
      <w:tr w:rsidR="007D52C7" w:rsidRPr="007553EB" w14:paraId="33B7948C" w14:textId="77777777" w:rsidTr="006469E4">
        <w:trPr>
          <w:trHeight w:val="20"/>
          <w:jc w:val="center"/>
        </w:trPr>
        <w:tc>
          <w:tcPr>
            <w:tcW w:w="3501" w:type="dxa"/>
            <w:gridSpan w:val="8"/>
            <w:vMerge w:val="restart"/>
            <w:vAlign w:val="center"/>
          </w:tcPr>
          <w:p w14:paraId="69104388" w14:textId="77777777" w:rsidR="007D52C7" w:rsidRPr="007553EB" w:rsidRDefault="007D52C7" w:rsidP="00463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89" w:type="dxa"/>
            <w:gridSpan w:val="16"/>
            <w:vAlign w:val="center"/>
          </w:tcPr>
          <w:p w14:paraId="2FFBA02F" w14:textId="77777777" w:rsidR="007D52C7" w:rsidRPr="007553EB" w:rsidRDefault="007D52C7" w:rsidP="00463B38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Министру общего и профессионального</w:t>
            </w:r>
          </w:p>
          <w:p w14:paraId="633CF481" w14:textId="77777777" w:rsidR="007D52C7" w:rsidRPr="007553EB" w:rsidRDefault="007D52C7" w:rsidP="00463B38">
            <w:pPr>
              <w:ind w:right="108"/>
              <w:jc w:val="right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>образования Ростовской области</w:t>
            </w:r>
          </w:p>
          <w:p w14:paraId="347CD301" w14:textId="77777777" w:rsidR="007D52C7" w:rsidRPr="007553EB" w:rsidRDefault="007D52C7" w:rsidP="00463B38">
            <w:pPr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А.Е. Фатееву</w:t>
            </w:r>
          </w:p>
        </w:tc>
      </w:tr>
      <w:tr w:rsidR="007D52C7" w:rsidRPr="00F85FA1" w14:paraId="5E061D20" w14:textId="77777777" w:rsidTr="006469E4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24CA87C4" w14:textId="77777777" w:rsidR="007D52C7" w:rsidRPr="007553EB" w:rsidRDefault="007D52C7" w:rsidP="00463B38">
            <w:pPr>
              <w:rPr>
                <w:sz w:val="28"/>
                <w:szCs w:val="28"/>
              </w:rPr>
            </w:pPr>
          </w:p>
        </w:tc>
        <w:tc>
          <w:tcPr>
            <w:tcW w:w="6989" w:type="dxa"/>
            <w:gridSpan w:val="16"/>
            <w:vAlign w:val="center"/>
          </w:tcPr>
          <w:p w14:paraId="08C739EE" w14:textId="77777777" w:rsidR="007D52C7" w:rsidRPr="00F85FA1" w:rsidRDefault="007D52C7" w:rsidP="00463B38">
            <w:pPr>
              <w:jc w:val="right"/>
              <w:rPr>
                <w:sz w:val="28"/>
                <w:szCs w:val="28"/>
                <w:u w:val="single"/>
              </w:rPr>
            </w:pPr>
            <w:r w:rsidRPr="006469E4">
              <w:rPr>
                <w:sz w:val="28"/>
                <w:szCs w:val="28"/>
              </w:rPr>
              <w:t>Ф</w:t>
            </w:r>
            <w:r w:rsidRPr="001475D4">
              <w:rPr>
                <w:sz w:val="28"/>
                <w:szCs w:val="28"/>
              </w:rPr>
              <w:t>. _________________________________________</w:t>
            </w:r>
          </w:p>
        </w:tc>
      </w:tr>
      <w:tr w:rsidR="007D52C7" w:rsidRPr="00F85FA1" w14:paraId="0771B5DE" w14:textId="77777777" w:rsidTr="006469E4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2B984146" w14:textId="77777777" w:rsidR="007D52C7" w:rsidRPr="007553EB" w:rsidRDefault="007D52C7" w:rsidP="00463B38">
            <w:pPr>
              <w:rPr>
                <w:sz w:val="28"/>
                <w:szCs w:val="28"/>
              </w:rPr>
            </w:pPr>
          </w:p>
        </w:tc>
        <w:tc>
          <w:tcPr>
            <w:tcW w:w="6989" w:type="dxa"/>
            <w:gridSpan w:val="16"/>
            <w:vAlign w:val="center"/>
          </w:tcPr>
          <w:p w14:paraId="0B0CDC72" w14:textId="77777777" w:rsidR="007D52C7" w:rsidRPr="00F85FA1" w:rsidRDefault="007D52C7" w:rsidP="00463B38">
            <w:pPr>
              <w:jc w:val="right"/>
              <w:rPr>
                <w:sz w:val="28"/>
                <w:szCs w:val="28"/>
              </w:rPr>
            </w:pPr>
            <w:r w:rsidRPr="00F85FA1">
              <w:rPr>
                <w:sz w:val="28"/>
                <w:szCs w:val="28"/>
              </w:rPr>
              <w:t>И. _________________________________________</w:t>
            </w:r>
          </w:p>
        </w:tc>
      </w:tr>
      <w:tr w:rsidR="007D52C7" w:rsidRPr="001475D4" w14:paraId="4383F6B0" w14:textId="77777777" w:rsidTr="006469E4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305ABED2" w14:textId="77777777" w:rsidR="007D52C7" w:rsidRPr="007553EB" w:rsidRDefault="007D52C7" w:rsidP="00463B38">
            <w:pPr>
              <w:rPr>
                <w:sz w:val="28"/>
                <w:szCs w:val="28"/>
              </w:rPr>
            </w:pPr>
          </w:p>
        </w:tc>
        <w:tc>
          <w:tcPr>
            <w:tcW w:w="6989" w:type="dxa"/>
            <w:gridSpan w:val="16"/>
            <w:vAlign w:val="center"/>
          </w:tcPr>
          <w:p w14:paraId="24574878" w14:textId="77777777" w:rsidR="007D52C7" w:rsidRPr="001475D4" w:rsidRDefault="007D52C7" w:rsidP="00463B38">
            <w:pPr>
              <w:jc w:val="right"/>
              <w:rPr>
                <w:sz w:val="28"/>
                <w:szCs w:val="28"/>
              </w:rPr>
            </w:pPr>
            <w:r w:rsidRPr="001475D4">
              <w:rPr>
                <w:sz w:val="28"/>
                <w:szCs w:val="28"/>
              </w:rPr>
              <w:t>О. _________________________________________</w:t>
            </w:r>
          </w:p>
        </w:tc>
      </w:tr>
      <w:tr w:rsidR="007D52C7" w:rsidRPr="001475D4" w14:paraId="3368B485" w14:textId="77777777" w:rsidTr="006469E4">
        <w:trPr>
          <w:trHeight w:val="20"/>
          <w:jc w:val="center"/>
        </w:trPr>
        <w:tc>
          <w:tcPr>
            <w:tcW w:w="3501" w:type="dxa"/>
            <w:gridSpan w:val="8"/>
            <w:vMerge/>
            <w:vAlign w:val="center"/>
          </w:tcPr>
          <w:p w14:paraId="389BA8A3" w14:textId="77777777" w:rsidR="007D52C7" w:rsidRPr="007553EB" w:rsidRDefault="007D52C7" w:rsidP="00463B38">
            <w:pPr>
              <w:rPr>
                <w:sz w:val="28"/>
                <w:szCs w:val="28"/>
              </w:rPr>
            </w:pPr>
          </w:p>
        </w:tc>
        <w:tc>
          <w:tcPr>
            <w:tcW w:w="6989" w:type="dxa"/>
            <w:gridSpan w:val="16"/>
            <w:vAlign w:val="center"/>
          </w:tcPr>
          <w:p w14:paraId="46A141DE" w14:textId="77777777" w:rsidR="007D52C7" w:rsidRPr="001475D4" w:rsidRDefault="007D52C7" w:rsidP="00463B38">
            <w:pPr>
              <w:jc w:val="right"/>
              <w:rPr>
                <w:sz w:val="28"/>
                <w:szCs w:val="28"/>
              </w:rPr>
            </w:pPr>
          </w:p>
        </w:tc>
      </w:tr>
      <w:tr w:rsidR="007D52C7" w:rsidRPr="00055446" w14:paraId="5B006A2F" w14:textId="77777777" w:rsidTr="006469E4">
        <w:trPr>
          <w:trHeight w:val="20"/>
          <w:jc w:val="center"/>
        </w:trPr>
        <w:tc>
          <w:tcPr>
            <w:tcW w:w="3501" w:type="dxa"/>
            <w:gridSpan w:val="8"/>
            <w:vAlign w:val="center"/>
          </w:tcPr>
          <w:p w14:paraId="52E2281C" w14:textId="77777777" w:rsidR="007D52C7" w:rsidRPr="00055446" w:rsidRDefault="007D52C7" w:rsidP="00463B38">
            <w:pPr>
              <w:rPr>
                <w:sz w:val="14"/>
                <w:szCs w:val="28"/>
              </w:rPr>
            </w:pPr>
          </w:p>
        </w:tc>
        <w:tc>
          <w:tcPr>
            <w:tcW w:w="6989" w:type="dxa"/>
            <w:gridSpan w:val="16"/>
            <w:vAlign w:val="center"/>
          </w:tcPr>
          <w:p w14:paraId="49299330" w14:textId="77777777" w:rsidR="007D52C7" w:rsidRPr="00055446" w:rsidRDefault="007D52C7" w:rsidP="00463B38">
            <w:pPr>
              <w:jc w:val="right"/>
              <w:rPr>
                <w:sz w:val="14"/>
                <w:szCs w:val="28"/>
              </w:rPr>
            </w:pPr>
          </w:p>
        </w:tc>
      </w:tr>
      <w:tr w:rsidR="007D52C7" w:rsidRPr="007553EB" w14:paraId="3DD1056E" w14:textId="77777777" w:rsidTr="006469E4">
        <w:trPr>
          <w:trHeight w:val="20"/>
          <w:jc w:val="center"/>
        </w:trPr>
        <w:tc>
          <w:tcPr>
            <w:tcW w:w="10490" w:type="dxa"/>
            <w:gridSpan w:val="24"/>
            <w:vAlign w:val="center"/>
          </w:tcPr>
          <w:p w14:paraId="39F66D6F" w14:textId="77777777" w:rsidR="007D52C7" w:rsidRPr="007553EB" w:rsidRDefault="007D52C7" w:rsidP="00463B38">
            <w:pPr>
              <w:jc w:val="center"/>
              <w:rPr>
                <w:b/>
                <w:sz w:val="24"/>
                <w:szCs w:val="24"/>
              </w:rPr>
            </w:pPr>
            <w:r w:rsidRPr="007553EB">
              <w:rPr>
                <w:b/>
                <w:sz w:val="24"/>
                <w:szCs w:val="24"/>
              </w:rPr>
              <w:t>З А Я В Л Е Н И Е</w:t>
            </w:r>
          </w:p>
        </w:tc>
      </w:tr>
      <w:tr w:rsidR="007D52C7" w:rsidRPr="00055446" w14:paraId="62314FCF" w14:textId="77777777" w:rsidTr="006469E4">
        <w:trPr>
          <w:trHeight w:val="86"/>
          <w:jc w:val="center"/>
        </w:trPr>
        <w:tc>
          <w:tcPr>
            <w:tcW w:w="10490" w:type="dxa"/>
            <w:gridSpan w:val="24"/>
            <w:vAlign w:val="center"/>
          </w:tcPr>
          <w:p w14:paraId="16CA1917" w14:textId="77777777" w:rsidR="007D52C7" w:rsidRPr="00055446" w:rsidRDefault="007D52C7" w:rsidP="00463B38">
            <w:pPr>
              <w:rPr>
                <w:b/>
                <w:sz w:val="14"/>
                <w:szCs w:val="24"/>
              </w:rPr>
            </w:pPr>
          </w:p>
        </w:tc>
      </w:tr>
      <w:tr w:rsidR="007D52C7" w:rsidRPr="007553EB" w14:paraId="2DC30600" w14:textId="77777777" w:rsidTr="006469E4">
        <w:trPr>
          <w:trHeight w:val="20"/>
          <w:jc w:val="center"/>
        </w:trPr>
        <w:tc>
          <w:tcPr>
            <w:tcW w:w="8821" w:type="dxa"/>
            <w:gridSpan w:val="20"/>
            <w:vMerge w:val="restart"/>
            <w:vAlign w:val="center"/>
          </w:tcPr>
          <w:p w14:paraId="18CFAAD8" w14:textId="550A9DF0" w:rsidR="007D52C7" w:rsidRPr="007553EB" w:rsidRDefault="007D52C7" w:rsidP="002440AC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</w:t>
            </w:r>
            <w:r>
              <w:rPr>
                <w:sz w:val="24"/>
                <w:szCs w:val="24"/>
              </w:rPr>
              <w:t xml:space="preserve">итогового </w:t>
            </w:r>
            <w:r w:rsidR="002440AC">
              <w:rPr>
                <w:sz w:val="24"/>
                <w:szCs w:val="24"/>
              </w:rPr>
              <w:t>собеседования по русскому языку</w:t>
            </w:r>
            <w:r>
              <w:rPr>
                <w:sz w:val="24"/>
                <w:szCs w:val="24"/>
              </w:rPr>
              <w:t xml:space="preserve"> (далее – ИС) </w:t>
            </w:r>
          </w:p>
        </w:tc>
        <w:tc>
          <w:tcPr>
            <w:tcW w:w="251" w:type="dxa"/>
            <w:vMerge w:val="restart"/>
            <w:vAlign w:val="center"/>
          </w:tcPr>
          <w:p w14:paraId="71D9D07F" w14:textId="77777777" w:rsidR="007D52C7" w:rsidRPr="007553EB" w:rsidRDefault="007D52C7" w:rsidP="00463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C208289" w14:textId="77777777" w:rsidR="007D52C7" w:rsidRPr="007553EB" w:rsidRDefault="007D52C7" w:rsidP="00463B3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3C98EA" w14:textId="77777777" w:rsidR="007D52C7" w:rsidRPr="007553EB" w:rsidRDefault="007D52C7" w:rsidP="00463B38">
            <w:pPr>
              <w:jc w:val="center"/>
              <w:rPr>
                <w:sz w:val="24"/>
                <w:szCs w:val="16"/>
              </w:rPr>
            </w:pPr>
          </w:p>
        </w:tc>
      </w:tr>
      <w:tr w:rsidR="006469E4" w:rsidRPr="007553EB" w14:paraId="1CB9C3F9" w14:textId="77777777" w:rsidTr="00CC562A">
        <w:trPr>
          <w:trHeight w:val="340"/>
          <w:jc w:val="center"/>
        </w:trPr>
        <w:tc>
          <w:tcPr>
            <w:tcW w:w="8821" w:type="dxa"/>
            <w:gridSpan w:val="20"/>
            <w:vMerge/>
            <w:vAlign w:val="center"/>
          </w:tcPr>
          <w:p w14:paraId="2DCA024C" w14:textId="77777777" w:rsidR="006469E4" w:rsidRPr="007553EB" w:rsidRDefault="006469E4" w:rsidP="00463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vMerge/>
            <w:tcBorders>
              <w:right w:val="single" w:sz="4" w:space="0" w:color="auto"/>
            </w:tcBorders>
            <w:vAlign w:val="center"/>
          </w:tcPr>
          <w:p w14:paraId="39C6DE59" w14:textId="77777777" w:rsidR="006469E4" w:rsidRPr="007553EB" w:rsidRDefault="006469E4" w:rsidP="00463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4EB" w14:textId="4F382169" w:rsidR="006469E4" w:rsidRPr="007553EB" w:rsidRDefault="006469E4" w:rsidP="006469E4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дата</w:t>
            </w:r>
          </w:p>
        </w:tc>
      </w:tr>
      <w:tr w:rsidR="007D52C7" w:rsidRPr="007553EB" w14:paraId="6DC1DC90" w14:textId="77777777" w:rsidTr="006469E4">
        <w:trPr>
          <w:trHeight w:val="20"/>
          <w:jc w:val="center"/>
        </w:trPr>
        <w:tc>
          <w:tcPr>
            <w:tcW w:w="8821" w:type="dxa"/>
            <w:gridSpan w:val="20"/>
            <w:vMerge/>
            <w:vAlign w:val="center"/>
          </w:tcPr>
          <w:p w14:paraId="1D9FF0D0" w14:textId="77777777" w:rsidR="007D52C7" w:rsidRPr="007553EB" w:rsidRDefault="007D52C7" w:rsidP="00463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vMerge/>
            <w:vAlign w:val="center"/>
          </w:tcPr>
          <w:p w14:paraId="1BE62EBC" w14:textId="77777777" w:rsidR="007D52C7" w:rsidRPr="007553EB" w:rsidRDefault="007D52C7" w:rsidP="00463B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9BAD99" w14:textId="77777777" w:rsidR="007D52C7" w:rsidRPr="007553EB" w:rsidRDefault="007D52C7" w:rsidP="00463B3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75FB57A" w14:textId="77777777" w:rsidR="007D52C7" w:rsidRPr="007553EB" w:rsidRDefault="007D52C7" w:rsidP="00463B38">
            <w:pPr>
              <w:jc w:val="center"/>
              <w:rPr>
                <w:sz w:val="24"/>
                <w:szCs w:val="16"/>
              </w:rPr>
            </w:pPr>
          </w:p>
        </w:tc>
      </w:tr>
      <w:tr w:rsidR="007D52C7" w:rsidRPr="009B2A5E" w14:paraId="0827C6D7" w14:textId="77777777" w:rsidTr="006469E4">
        <w:trPr>
          <w:trHeight w:val="86"/>
          <w:jc w:val="center"/>
        </w:trPr>
        <w:tc>
          <w:tcPr>
            <w:tcW w:w="10490" w:type="dxa"/>
            <w:gridSpan w:val="24"/>
            <w:vAlign w:val="center"/>
          </w:tcPr>
          <w:p w14:paraId="413778F3" w14:textId="77777777" w:rsidR="007D52C7" w:rsidRPr="009B2A5E" w:rsidRDefault="007D52C7" w:rsidP="00463B38">
            <w:pPr>
              <w:jc w:val="center"/>
              <w:rPr>
                <w:sz w:val="10"/>
                <w:szCs w:val="16"/>
              </w:rPr>
            </w:pPr>
          </w:p>
        </w:tc>
      </w:tr>
      <w:tr w:rsidR="007D52C7" w:rsidRPr="007553EB" w14:paraId="24E70D7B" w14:textId="77777777" w:rsidTr="006469E4">
        <w:trPr>
          <w:trHeight w:val="20"/>
          <w:jc w:val="center"/>
        </w:trPr>
        <w:tc>
          <w:tcPr>
            <w:tcW w:w="10490" w:type="dxa"/>
            <w:gridSpan w:val="24"/>
            <w:vAlign w:val="center"/>
          </w:tcPr>
          <w:p w14:paraId="7903E14C" w14:textId="77777777" w:rsidR="007D52C7" w:rsidRPr="007553EB" w:rsidRDefault="007D52C7" w:rsidP="00463B38">
            <w:pPr>
              <w:rPr>
                <w:b/>
                <w:i/>
                <w:sz w:val="16"/>
                <w:szCs w:val="16"/>
              </w:rPr>
            </w:pPr>
            <w:r w:rsidRPr="009B2A5E">
              <w:rPr>
                <w:b/>
                <w:i/>
                <w:sz w:val="24"/>
              </w:rPr>
              <w:t>О себе сообщаю следующее:</w:t>
            </w:r>
          </w:p>
        </w:tc>
      </w:tr>
      <w:tr w:rsidR="007D52C7" w:rsidRPr="009B2A5E" w14:paraId="0720F53E" w14:textId="77777777" w:rsidTr="006469E4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4EFCFEAD" w14:textId="77777777" w:rsidR="007D52C7" w:rsidRPr="009B2A5E" w:rsidRDefault="007D52C7" w:rsidP="00463B3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876" w:type="dxa"/>
            <w:gridSpan w:val="19"/>
            <w:vAlign w:val="center"/>
          </w:tcPr>
          <w:p w14:paraId="5AC30844" w14:textId="77777777" w:rsidR="007D52C7" w:rsidRPr="009B2A5E" w:rsidRDefault="007D52C7" w:rsidP="00463B38">
            <w:pPr>
              <w:rPr>
                <w:b/>
                <w:i/>
                <w:sz w:val="16"/>
                <w:szCs w:val="16"/>
              </w:rPr>
            </w:pPr>
          </w:p>
        </w:tc>
      </w:tr>
      <w:tr w:rsidR="007D52C7" w:rsidRPr="007553EB" w14:paraId="4C0AD9F6" w14:textId="77777777" w:rsidTr="006469E4">
        <w:trPr>
          <w:trHeight w:val="393"/>
          <w:jc w:val="center"/>
        </w:trPr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14:paraId="166D0B84" w14:textId="77777777" w:rsidR="007D52C7" w:rsidRPr="009B2A5E" w:rsidRDefault="007D52C7" w:rsidP="00463B38">
            <w:pPr>
              <w:jc w:val="right"/>
              <w:rPr>
                <w:szCs w:val="16"/>
              </w:rPr>
            </w:pPr>
            <w:r w:rsidRPr="009B2A5E">
              <w:t>пол: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7F12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М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AD79E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876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</w:t>
            </w:r>
          </w:p>
        </w:tc>
        <w:tc>
          <w:tcPr>
            <w:tcW w:w="27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5FC51" w14:textId="77777777" w:rsidR="007D52C7" w:rsidRPr="009B2A5E" w:rsidRDefault="007D52C7" w:rsidP="00463B38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в </w:t>
            </w:r>
            <w:r>
              <w:rPr>
                <w:szCs w:val="16"/>
              </w:rPr>
              <w:t>ИС</w:t>
            </w:r>
            <w:r w:rsidRPr="009B2A5E">
              <w:rPr>
                <w:szCs w:val="16"/>
              </w:rPr>
              <w:t xml:space="preserve"> прошлых лет: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AD62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491E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66F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  <w:tc>
          <w:tcPr>
            <w:tcW w:w="30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758D" w14:textId="77777777" w:rsidR="007D52C7" w:rsidRDefault="007D52C7" w:rsidP="00463B38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участие близких родственников </w:t>
            </w:r>
          </w:p>
          <w:p w14:paraId="756D8B45" w14:textId="77777777" w:rsidR="007D52C7" w:rsidRPr="009B2A5E" w:rsidRDefault="007D52C7" w:rsidP="00463B38">
            <w:pPr>
              <w:jc w:val="right"/>
              <w:rPr>
                <w:szCs w:val="16"/>
              </w:rPr>
            </w:pPr>
            <w:r w:rsidRPr="009B2A5E">
              <w:rPr>
                <w:szCs w:val="16"/>
              </w:rPr>
              <w:t xml:space="preserve">в </w:t>
            </w:r>
            <w:r>
              <w:rPr>
                <w:szCs w:val="16"/>
              </w:rPr>
              <w:t xml:space="preserve">ИС </w:t>
            </w:r>
            <w:r w:rsidRPr="009B2A5E">
              <w:rPr>
                <w:szCs w:val="16"/>
              </w:rPr>
              <w:t xml:space="preserve"> 20</w:t>
            </w:r>
            <w:r>
              <w:rPr>
                <w:szCs w:val="16"/>
              </w:rPr>
              <w:t>___-20___ уч.года</w:t>
            </w:r>
            <w:r w:rsidRPr="009B2A5E">
              <w:rPr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C963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  <w:r w:rsidRPr="007553EB">
              <w:rPr>
                <w:szCs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E7D0F" w14:textId="77777777" w:rsidR="007D52C7" w:rsidRPr="007553EB" w:rsidRDefault="007D52C7" w:rsidP="00463B38">
            <w:pPr>
              <w:jc w:val="center"/>
              <w:rPr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74BA" w14:textId="09123A5B" w:rsidR="007D52C7" w:rsidRPr="007553EB" w:rsidRDefault="002440AC" w:rsidP="00463B3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нет</w:t>
            </w:r>
          </w:p>
        </w:tc>
      </w:tr>
      <w:tr w:rsidR="007D52C7" w:rsidRPr="009B2A5E" w14:paraId="21322D53" w14:textId="77777777" w:rsidTr="006469E4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57589CC4" w14:textId="77777777" w:rsidR="007D52C7" w:rsidRPr="009B2A5E" w:rsidRDefault="007D52C7" w:rsidP="00463B38">
            <w:pPr>
              <w:rPr>
                <w:sz w:val="8"/>
              </w:rPr>
            </w:pPr>
          </w:p>
        </w:tc>
        <w:tc>
          <w:tcPr>
            <w:tcW w:w="7876" w:type="dxa"/>
            <w:gridSpan w:val="19"/>
            <w:vAlign w:val="center"/>
          </w:tcPr>
          <w:p w14:paraId="7D82E257" w14:textId="77777777" w:rsidR="007D52C7" w:rsidRPr="009B2A5E" w:rsidRDefault="007D52C7" w:rsidP="00463B38">
            <w:pPr>
              <w:rPr>
                <w:sz w:val="8"/>
                <w:szCs w:val="16"/>
              </w:rPr>
            </w:pPr>
          </w:p>
        </w:tc>
      </w:tr>
      <w:tr w:rsidR="007D52C7" w:rsidRPr="00BA16F4" w14:paraId="006F4BF7" w14:textId="77777777" w:rsidTr="006469E4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1D019D99" w14:textId="77777777" w:rsidR="007D52C7" w:rsidRPr="00BA16F4" w:rsidRDefault="007D52C7" w:rsidP="00463B38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BA16F4">
              <w:rPr>
                <w:sz w:val="24"/>
              </w:rPr>
              <w:t>ата рождения:</w:t>
            </w:r>
          </w:p>
        </w:tc>
        <w:tc>
          <w:tcPr>
            <w:tcW w:w="3373" w:type="dxa"/>
            <w:gridSpan w:val="9"/>
            <w:tcBorders>
              <w:bottom w:val="single" w:sz="4" w:space="0" w:color="auto"/>
            </w:tcBorders>
            <w:vAlign w:val="center"/>
          </w:tcPr>
          <w:p w14:paraId="6207C541" w14:textId="77777777" w:rsidR="007D52C7" w:rsidRPr="00BA16F4" w:rsidRDefault="007D52C7" w:rsidP="00463B38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4503" w:type="dxa"/>
            <w:gridSpan w:val="10"/>
            <w:vAlign w:val="center"/>
          </w:tcPr>
          <w:p w14:paraId="5F27442D" w14:textId="77777777" w:rsidR="007D52C7" w:rsidRPr="00BA16F4" w:rsidRDefault="007D52C7" w:rsidP="00463B38">
            <w:pPr>
              <w:jc w:val="center"/>
              <w:rPr>
                <w:sz w:val="28"/>
                <w:szCs w:val="16"/>
              </w:rPr>
            </w:pPr>
          </w:p>
        </w:tc>
      </w:tr>
      <w:tr w:rsidR="007D52C7" w:rsidRPr="00BA16F4" w14:paraId="4D8A5365" w14:textId="77777777" w:rsidTr="006469E4">
        <w:trPr>
          <w:trHeight w:val="177"/>
          <w:jc w:val="center"/>
        </w:trPr>
        <w:tc>
          <w:tcPr>
            <w:tcW w:w="2614" w:type="dxa"/>
            <w:gridSpan w:val="5"/>
            <w:vAlign w:val="center"/>
          </w:tcPr>
          <w:p w14:paraId="48C1FF7F" w14:textId="77777777" w:rsidR="007D52C7" w:rsidRPr="00BA16F4" w:rsidRDefault="007D52C7" w:rsidP="00463B38">
            <w:pPr>
              <w:rPr>
                <w:sz w:val="4"/>
              </w:rPr>
            </w:pPr>
          </w:p>
        </w:tc>
        <w:tc>
          <w:tcPr>
            <w:tcW w:w="7876" w:type="dxa"/>
            <w:gridSpan w:val="19"/>
            <w:vAlign w:val="center"/>
          </w:tcPr>
          <w:p w14:paraId="557390E4" w14:textId="77777777" w:rsidR="007D52C7" w:rsidRPr="00BA16F4" w:rsidRDefault="007D52C7" w:rsidP="00463B38">
            <w:pPr>
              <w:jc w:val="center"/>
              <w:rPr>
                <w:sz w:val="4"/>
                <w:szCs w:val="16"/>
              </w:rPr>
            </w:pPr>
          </w:p>
        </w:tc>
      </w:tr>
      <w:tr w:rsidR="007D52C7" w:rsidRPr="00BA16F4" w14:paraId="00E6277F" w14:textId="77777777" w:rsidTr="006469E4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4EAE17FE" w14:textId="77777777" w:rsidR="007D52C7" w:rsidRPr="00BA16F4" w:rsidRDefault="007D52C7" w:rsidP="00463B38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регистрации: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07DB3DFF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379685D2" w14:textId="77777777" w:rsidTr="006469E4">
        <w:trPr>
          <w:trHeight w:val="84"/>
          <w:jc w:val="center"/>
        </w:trPr>
        <w:tc>
          <w:tcPr>
            <w:tcW w:w="2614" w:type="dxa"/>
            <w:gridSpan w:val="5"/>
            <w:vAlign w:val="center"/>
          </w:tcPr>
          <w:p w14:paraId="1885EE08" w14:textId="77777777" w:rsidR="007D52C7" w:rsidRPr="00BA16F4" w:rsidRDefault="007D52C7" w:rsidP="00463B38">
            <w:pPr>
              <w:rPr>
                <w:sz w:val="4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650979E7" w14:textId="77777777" w:rsidR="007D52C7" w:rsidRPr="00BA16F4" w:rsidRDefault="007D52C7" w:rsidP="00463B38">
            <w:pPr>
              <w:jc w:val="center"/>
              <w:rPr>
                <w:sz w:val="4"/>
              </w:rPr>
            </w:pPr>
          </w:p>
        </w:tc>
      </w:tr>
      <w:tr w:rsidR="007D52C7" w:rsidRPr="00BA16F4" w14:paraId="050E8246" w14:textId="77777777" w:rsidTr="006469E4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2498A4DA" w14:textId="77777777" w:rsidR="007D52C7" w:rsidRPr="00BA16F4" w:rsidRDefault="007D52C7" w:rsidP="00463B38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BA16F4">
              <w:rPr>
                <w:sz w:val="24"/>
              </w:rPr>
              <w:t>дрес фактического проживания: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0EF917B0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19153968" w14:textId="77777777" w:rsidTr="006469E4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18A867E9" w14:textId="77777777" w:rsidR="007D52C7" w:rsidRPr="007553EB" w:rsidRDefault="007D52C7" w:rsidP="00463B38"/>
        </w:tc>
        <w:tc>
          <w:tcPr>
            <w:tcW w:w="787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71D21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9B2A5E" w14:paraId="217ED988" w14:textId="77777777" w:rsidTr="006469E4">
        <w:trPr>
          <w:trHeight w:val="79"/>
          <w:jc w:val="center"/>
        </w:trPr>
        <w:tc>
          <w:tcPr>
            <w:tcW w:w="2614" w:type="dxa"/>
            <w:gridSpan w:val="5"/>
            <w:vAlign w:val="center"/>
          </w:tcPr>
          <w:p w14:paraId="5E480A05" w14:textId="77777777" w:rsidR="007D52C7" w:rsidRPr="009B2A5E" w:rsidRDefault="007D52C7" w:rsidP="00463B38">
            <w:pPr>
              <w:rPr>
                <w:sz w:val="2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0CB54759" w14:textId="77777777" w:rsidR="007D52C7" w:rsidRPr="009B2A5E" w:rsidRDefault="007D52C7" w:rsidP="00463B38">
            <w:pPr>
              <w:jc w:val="center"/>
              <w:rPr>
                <w:sz w:val="2"/>
              </w:rPr>
            </w:pPr>
          </w:p>
        </w:tc>
      </w:tr>
      <w:tr w:rsidR="007D52C7" w:rsidRPr="009B2A5E" w14:paraId="0B7454F2" w14:textId="77777777" w:rsidTr="006469E4">
        <w:trPr>
          <w:trHeight w:val="283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1A6BF2BA" w14:textId="77777777" w:rsidR="007D52C7" w:rsidRDefault="007D52C7" w:rsidP="00463B38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BA16F4">
              <w:rPr>
                <w:sz w:val="24"/>
              </w:rPr>
              <w:t xml:space="preserve">онтактный телефон, </w:t>
            </w:r>
          </w:p>
          <w:p w14:paraId="3A4B8583" w14:textId="77777777" w:rsidR="007D52C7" w:rsidRPr="00BA16F4" w:rsidRDefault="007D52C7" w:rsidP="00463B38">
            <w:pPr>
              <w:rPr>
                <w:sz w:val="24"/>
              </w:rPr>
            </w:pPr>
            <w:r w:rsidRPr="00BA16F4">
              <w:rPr>
                <w:sz w:val="24"/>
                <w:lang w:val="en-US"/>
              </w:rPr>
              <w:t>e-mail</w:t>
            </w:r>
            <w:r w:rsidRPr="00BA16F4">
              <w:rPr>
                <w:sz w:val="24"/>
              </w:rPr>
              <w:t>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7E4DD86A" w14:textId="77777777" w:rsidR="007D52C7" w:rsidRPr="009B2A5E" w:rsidRDefault="007D52C7" w:rsidP="00463B38">
            <w:pPr>
              <w:jc w:val="center"/>
              <w:rPr>
                <w:sz w:val="24"/>
                <w:szCs w:val="24"/>
              </w:rPr>
            </w:pPr>
          </w:p>
        </w:tc>
      </w:tr>
      <w:tr w:rsidR="007D52C7" w:rsidRPr="009B2A5E" w14:paraId="20EBE553" w14:textId="77777777" w:rsidTr="006469E4">
        <w:trPr>
          <w:trHeight w:val="283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08EB73E7" w14:textId="77777777" w:rsidR="007D52C7" w:rsidRPr="00BA16F4" w:rsidRDefault="007D52C7" w:rsidP="00463B38">
            <w:pPr>
              <w:rPr>
                <w:sz w:val="24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A09EF" w14:textId="77777777" w:rsidR="007D52C7" w:rsidRPr="009B2A5E" w:rsidRDefault="007D52C7" w:rsidP="00463B38">
            <w:pPr>
              <w:jc w:val="center"/>
              <w:rPr>
                <w:sz w:val="24"/>
                <w:szCs w:val="24"/>
              </w:rPr>
            </w:pPr>
          </w:p>
        </w:tc>
      </w:tr>
      <w:tr w:rsidR="007D52C7" w:rsidRPr="00BA16F4" w14:paraId="08007DF1" w14:textId="77777777" w:rsidTr="006469E4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14C97048" w14:textId="77777777" w:rsidR="007D52C7" w:rsidRPr="00BA16F4" w:rsidRDefault="007D52C7" w:rsidP="00463B38">
            <w:pPr>
              <w:rPr>
                <w:sz w:val="4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0EE52671" w14:textId="77777777" w:rsidR="007D52C7" w:rsidRPr="00BA16F4" w:rsidRDefault="007D52C7" w:rsidP="00463B38">
            <w:pPr>
              <w:jc w:val="center"/>
              <w:rPr>
                <w:sz w:val="4"/>
              </w:rPr>
            </w:pPr>
          </w:p>
        </w:tc>
      </w:tr>
      <w:tr w:rsidR="007D52C7" w:rsidRPr="007553EB" w14:paraId="447068E6" w14:textId="77777777" w:rsidTr="006469E4">
        <w:trPr>
          <w:trHeight w:val="369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15EC4592" w14:textId="77777777" w:rsidR="007D52C7" w:rsidRPr="007553EB" w:rsidRDefault="007D52C7" w:rsidP="00463B38">
            <w:r>
              <w:rPr>
                <w:sz w:val="24"/>
              </w:rPr>
              <w:t>Д</w:t>
            </w:r>
            <w:r w:rsidRPr="009B2A5E">
              <w:rPr>
                <w:sz w:val="24"/>
              </w:rPr>
              <w:t>окумент, удостоверяющий личность:</w:t>
            </w:r>
          </w:p>
        </w:tc>
        <w:tc>
          <w:tcPr>
            <w:tcW w:w="709" w:type="dxa"/>
            <w:gridSpan w:val="2"/>
            <w:vAlign w:val="bottom"/>
          </w:tcPr>
          <w:p w14:paraId="24359C4D" w14:textId="77777777" w:rsidR="007D52C7" w:rsidRPr="007553EB" w:rsidRDefault="007D52C7" w:rsidP="00463B38">
            <w:pPr>
              <w:jc w:val="center"/>
            </w:pPr>
            <w:r>
              <w:t>серия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37B9FA88" w14:textId="77777777" w:rsidR="007D52C7" w:rsidRPr="007553EB" w:rsidRDefault="007D52C7" w:rsidP="00463B38">
            <w:pPr>
              <w:jc w:val="center"/>
            </w:pPr>
          </w:p>
        </w:tc>
        <w:tc>
          <w:tcPr>
            <w:tcW w:w="334" w:type="dxa"/>
            <w:vAlign w:val="bottom"/>
          </w:tcPr>
          <w:p w14:paraId="74CD14F6" w14:textId="77777777" w:rsidR="007D52C7" w:rsidRPr="007553EB" w:rsidRDefault="007D52C7" w:rsidP="00463B38">
            <w:pPr>
              <w:jc w:val="center"/>
            </w:pPr>
            <w:r>
              <w:t>№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  <w:vAlign w:val="center"/>
          </w:tcPr>
          <w:p w14:paraId="7AAA0E3C" w14:textId="77777777" w:rsidR="007D52C7" w:rsidRPr="007553EB" w:rsidRDefault="007D52C7" w:rsidP="00463B38">
            <w:pPr>
              <w:jc w:val="center"/>
            </w:pPr>
          </w:p>
        </w:tc>
        <w:tc>
          <w:tcPr>
            <w:tcW w:w="1999" w:type="dxa"/>
            <w:gridSpan w:val="3"/>
            <w:vAlign w:val="bottom"/>
          </w:tcPr>
          <w:p w14:paraId="68F11126" w14:textId="77777777" w:rsidR="007D52C7" w:rsidRPr="007553EB" w:rsidRDefault="007D52C7" w:rsidP="00463B38">
            <w:pPr>
              <w:jc w:val="center"/>
            </w:pPr>
            <w:r w:rsidRPr="007553EB">
              <w:t>(кем и когда выдан)</w:t>
            </w:r>
          </w:p>
        </w:tc>
        <w:tc>
          <w:tcPr>
            <w:tcW w:w="1830" w:type="dxa"/>
            <w:gridSpan w:val="5"/>
            <w:tcBorders>
              <w:bottom w:val="single" w:sz="4" w:space="0" w:color="auto"/>
            </w:tcBorders>
            <w:vAlign w:val="center"/>
          </w:tcPr>
          <w:p w14:paraId="032BDAAA" w14:textId="77777777" w:rsidR="007D52C7" w:rsidRPr="007553EB" w:rsidRDefault="007D52C7" w:rsidP="00463B38">
            <w:pPr>
              <w:jc w:val="center"/>
            </w:pPr>
          </w:p>
        </w:tc>
      </w:tr>
      <w:tr w:rsidR="007D52C7" w:rsidRPr="007553EB" w14:paraId="7220DA39" w14:textId="77777777" w:rsidTr="006469E4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277521CA" w14:textId="77777777" w:rsidR="007D52C7" w:rsidRPr="007553EB" w:rsidRDefault="007D52C7" w:rsidP="00463B38"/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539E11E2" w14:textId="77777777" w:rsidR="007D52C7" w:rsidRPr="007553EB" w:rsidRDefault="007D52C7" w:rsidP="00463B38">
            <w:pPr>
              <w:jc w:val="center"/>
            </w:pPr>
          </w:p>
        </w:tc>
      </w:tr>
      <w:tr w:rsidR="007D52C7" w:rsidRPr="00BA16F4" w14:paraId="6AB30F41" w14:textId="77777777" w:rsidTr="006469E4">
        <w:trPr>
          <w:trHeight w:val="102"/>
          <w:jc w:val="center"/>
        </w:trPr>
        <w:tc>
          <w:tcPr>
            <w:tcW w:w="2614" w:type="dxa"/>
            <w:gridSpan w:val="5"/>
            <w:vAlign w:val="center"/>
          </w:tcPr>
          <w:p w14:paraId="7160B5B7" w14:textId="77777777" w:rsidR="007D52C7" w:rsidRPr="00BA16F4" w:rsidRDefault="007D52C7" w:rsidP="00463B38">
            <w:pPr>
              <w:rPr>
                <w:sz w:val="4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262814CF" w14:textId="77777777" w:rsidR="007D52C7" w:rsidRPr="00BA16F4" w:rsidRDefault="007D52C7" w:rsidP="00463B38">
            <w:pPr>
              <w:jc w:val="center"/>
              <w:rPr>
                <w:sz w:val="4"/>
              </w:rPr>
            </w:pPr>
          </w:p>
        </w:tc>
      </w:tr>
      <w:tr w:rsidR="007D52C7" w:rsidRPr="00BA16F4" w14:paraId="51980557" w14:textId="77777777" w:rsidTr="006469E4">
        <w:trPr>
          <w:trHeight w:val="20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725D2A72" w14:textId="77777777" w:rsidR="007D52C7" w:rsidRPr="007553EB" w:rsidRDefault="007D52C7" w:rsidP="00463B38">
            <w:r w:rsidRPr="009B2A5E">
              <w:rPr>
                <w:sz w:val="24"/>
              </w:rPr>
              <w:t>Место работы (учебы, службы), должность: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7B323E96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5428258A" w14:textId="77777777" w:rsidTr="006469E4">
        <w:trPr>
          <w:trHeight w:val="20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5011B664" w14:textId="77777777" w:rsidR="007D52C7" w:rsidRPr="007553EB" w:rsidRDefault="007D52C7" w:rsidP="00463B38"/>
        </w:tc>
        <w:tc>
          <w:tcPr>
            <w:tcW w:w="787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F07B9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7022861C" w14:textId="77777777" w:rsidTr="006469E4">
        <w:trPr>
          <w:trHeight w:val="97"/>
          <w:jc w:val="center"/>
        </w:trPr>
        <w:tc>
          <w:tcPr>
            <w:tcW w:w="2614" w:type="dxa"/>
            <w:gridSpan w:val="5"/>
            <w:vAlign w:val="center"/>
          </w:tcPr>
          <w:p w14:paraId="2334F71A" w14:textId="77777777" w:rsidR="007D52C7" w:rsidRPr="00BA16F4" w:rsidRDefault="007D52C7" w:rsidP="00463B38">
            <w:pPr>
              <w:rPr>
                <w:sz w:val="4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41F85D5D" w14:textId="77777777" w:rsidR="007D52C7" w:rsidRPr="00BA16F4" w:rsidRDefault="007D52C7" w:rsidP="00463B38">
            <w:pPr>
              <w:jc w:val="center"/>
              <w:rPr>
                <w:sz w:val="4"/>
              </w:rPr>
            </w:pPr>
          </w:p>
        </w:tc>
      </w:tr>
      <w:tr w:rsidR="007D52C7" w:rsidRPr="00BA16F4" w14:paraId="3C81A6CF" w14:textId="77777777" w:rsidTr="006469E4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777FCB64" w14:textId="77777777" w:rsidR="007D52C7" w:rsidRPr="007553EB" w:rsidRDefault="007D52C7" w:rsidP="00463B38">
            <w:r>
              <w:rPr>
                <w:sz w:val="24"/>
              </w:rPr>
              <w:t>У</w:t>
            </w:r>
            <w:r w:rsidRPr="009B2A5E">
              <w:rPr>
                <w:sz w:val="24"/>
              </w:rPr>
              <w:t>ровень образования: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7CAAB8D4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111F918B" w14:textId="77777777" w:rsidTr="006469E4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54E92E89" w14:textId="77777777" w:rsidR="007D52C7" w:rsidRPr="00BA16F4" w:rsidRDefault="007D52C7" w:rsidP="00463B38">
            <w:pPr>
              <w:rPr>
                <w:sz w:val="4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10AB27B9" w14:textId="77777777" w:rsidR="007D52C7" w:rsidRPr="00BA16F4" w:rsidRDefault="007D52C7" w:rsidP="00463B38">
            <w:pPr>
              <w:jc w:val="center"/>
              <w:rPr>
                <w:sz w:val="4"/>
              </w:rPr>
            </w:pPr>
          </w:p>
        </w:tc>
      </w:tr>
      <w:tr w:rsidR="007D52C7" w:rsidRPr="00BA16F4" w14:paraId="05173966" w14:textId="77777777" w:rsidTr="006469E4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031F30DB" w14:textId="77777777" w:rsidR="007D52C7" w:rsidRPr="009B2A5E" w:rsidRDefault="007D52C7" w:rsidP="00463B38">
            <w:pPr>
              <w:rPr>
                <w:sz w:val="24"/>
              </w:rPr>
            </w:pPr>
            <w:r w:rsidRPr="009B2A5E">
              <w:rPr>
                <w:sz w:val="24"/>
              </w:rPr>
              <w:t>Квалификация по диплому: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5EA1ED3E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16DD781B" w14:textId="77777777" w:rsidTr="006469E4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6701A850" w14:textId="77777777" w:rsidR="007D52C7" w:rsidRPr="00BA16F4" w:rsidRDefault="007D52C7" w:rsidP="00463B38">
            <w:pPr>
              <w:rPr>
                <w:sz w:val="4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45A2EFFC" w14:textId="77777777" w:rsidR="007D52C7" w:rsidRPr="00BA16F4" w:rsidRDefault="007D52C7" w:rsidP="00463B38">
            <w:pPr>
              <w:jc w:val="center"/>
              <w:rPr>
                <w:sz w:val="4"/>
              </w:rPr>
            </w:pPr>
          </w:p>
        </w:tc>
      </w:tr>
      <w:tr w:rsidR="007D52C7" w:rsidRPr="00BA16F4" w14:paraId="619B0A6B" w14:textId="77777777" w:rsidTr="006469E4">
        <w:trPr>
          <w:trHeight w:val="20"/>
          <w:jc w:val="center"/>
        </w:trPr>
        <w:tc>
          <w:tcPr>
            <w:tcW w:w="2614" w:type="dxa"/>
            <w:gridSpan w:val="5"/>
            <w:vAlign w:val="center"/>
          </w:tcPr>
          <w:p w14:paraId="49556A51" w14:textId="77777777" w:rsidR="007D52C7" w:rsidRPr="009B2A5E" w:rsidRDefault="007D52C7" w:rsidP="00463B38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>Населенный пункт: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6CDC7C57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0DD22BB7" w14:textId="77777777" w:rsidTr="006469E4">
        <w:trPr>
          <w:trHeight w:val="76"/>
          <w:jc w:val="center"/>
        </w:trPr>
        <w:tc>
          <w:tcPr>
            <w:tcW w:w="2614" w:type="dxa"/>
            <w:gridSpan w:val="5"/>
            <w:vAlign w:val="center"/>
          </w:tcPr>
          <w:p w14:paraId="13EB8B9B" w14:textId="77777777" w:rsidR="007D52C7" w:rsidRPr="00BA16F4" w:rsidRDefault="007D52C7" w:rsidP="00463B38">
            <w:pPr>
              <w:rPr>
                <w:sz w:val="4"/>
                <w:szCs w:val="26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</w:tcBorders>
            <w:vAlign w:val="center"/>
          </w:tcPr>
          <w:p w14:paraId="4E577FE4" w14:textId="77777777" w:rsidR="007D52C7" w:rsidRPr="00BA16F4" w:rsidRDefault="007D52C7" w:rsidP="00463B38">
            <w:pPr>
              <w:jc w:val="center"/>
              <w:rPr>
                <w:sz w:val="4"/>
              </w:rPr>
            </w:pPr>
          </w:p>
        </w:tc>
      </w:tr>
      <w:tr w:rsidR="007D52C7" w:rsidRPr="00BA16F4" w14:paraId="2FA9EC3B" w14:textId="77777777" w:rsidTr="006469E4">
        <w:trPr>
          <w:trHeight w:val="397"/>
          <w:jc w:val="center"/>
        </w:trPr>
        <w:tc>
          <w:tcPr>
            <w:tcW w:w="2614" w:type="dxa"/>
            <w:gridSpan w:val="5"/>
            <w:vMerge w:val="restart"/>
            <w:vAlign w:val="center"/>
          </w:tcPr>
          <w:p w14:paraId="52E3D5CF" w14:textId="77777777" w:rsidR="007D52C7" w:rsidRPr="009B2A5E" w:rsidRDefault="007D52C7" w:rsidP="00463B38">
            <w:pPr>
              <w:rPr>
                <w:sz w:val="24"/>
                <w:szCs w:val="26"/>
              </w:rPr>
            </w:pPr>
            <w:r w:rsidRPr="009B2A5E">
              <w:rPr>
                <w:sz w:val="24"/>
                <w:szCs w:val="26"/>
              </w:rPr>
              <w:t xml:space="preserve">Даты присутствия </w:t>
            </w:r>
          </w:p>
          <w:p w14:paraId="098E473C" w14:textId="77777777" w:rsidR="007D52C7" w:rsidRPr="009B2A5E" w:rsidRDefault="007D52C7" w:rsidP="00463B38">
            <w:pPr>
              <w:rPr>
                <w:sz w:val="24"/>
                <w:szCs w:val="24"/>
              </w:rPr>
            </w:pPr>
            <w:r w:rsidRPr="009B2A5E">
              <w:rPr>
                <w:sz w:val="24"/>
                <w:szCs w:val="26"/>
              </w:rPr>
              <w:t xml:space="preserve">(в соответствии с расписанием </w:t>
            </w:r>
            <w:r>
              <w:rPr>
                <w:sz w:val="24"/>
                <w:szCs w:val="26"/>
              </w:rPr>
              <w:t>ИС</w:t>
            </w:r>
            <w:r w:rsidRPr="009B2A5E">
              <w:rPr>
                <w:sz w:val="24"/>
                <w:szCs w:val="26"/>
              </w:rPr>
              <w:t>):</w:t>
            </w:r>
          </w:p>
        </w:tc>
        <w:tc>
          <w:tcPr>
            <w:tcW w:w="7876" w:type="dxa"/>
            <w:gridSpan w:val="19"/>
            <w:tcBorders>
              <w:bottom w:val="single" w:sz="4" w:space="0" w:color="auto"/>
            </w:tcBorders>
            <w:vAlign w:val="center"/>
          </w:tcPr>
          <w:p w14:paraId="324F84E4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BA16F4" w14:paraId="6439AD47" w14:textId="77777777" w:rsidTr="006469E4">
        <w:trPr>
          <w:trHeight w:val="397"/>
          <w:jc w:val="center"/>
        </w:trPr>
        <w:tc>
          <w:tcPr>
            <w:tcW w:w="2614" w:type="dxa"/>
            <w:gridSpan w:val="5"/>
            <w:vMerge/>
            <w:vAlign w:val="center"/>
          </w:tcPr>
          <w:p w14:paraId="24D85F43" w14:textId="77777777" w:rsidR="007D52C7" w:rsidRPr="007553EB" w:rsidRDefault="007D52C7" w:rsidP="00463B38">
            <w:pPr>
              <w:rPr>
                <w:szCs w:val="26"/>
              </w:rPr>
            </w:pPr>
          </w:p>
        </w:tc>
        <w:tc>
          <w:tcPr>
            <w:tcW w:w="787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B604A" w14:textId="77777777" w:rsidR="007D52C7" w:rsidRPr="00BA16F4" w:rsidRDefault="007D52C7" w:rsidP="00463B38">
            <w:pPr>
              <w:jc w:val="center"/>
              <w:rPr>
                <w:sz w:val="28"/>
                <w:szCs w:val="28"/>
              </w:rPr>
            </w:pPr>
          </w:p>
        </w:tc>
      </w:tr>
      <w:tr w:rsidR="007D52C7" w:rsidRPr="007553EB" w14:paraId="12D9A74F" w14:textId="77777777" w:rsidTr="006469E4">
        <w:trPr>
          <w:trHeight w:val="20"/>
          <w:jc w:val="center"/>
        </w:trPr>
        <w:tc>
          <w:tcPr>
            <w:tcW w:w="2695" w:type="dxa"/>
            <w:gridSpan w:val="6"/>
            <w:vAlign w:val="center"/>
          </w:tcPr>
          <w:p w14:paraId="13B9780E" w14:textId="77777777" w:rsidR="007D52C7" w:rsidRPr="007553EB" w:rsidRDefault="007D52C7" w:rsidP="00463B38">
            <w:pPr>
              <w:jc w:val="both"/>
              <w:rPr>
                <w:sz w:val="10"/>
                <w:szCs w:val="26"/>
              </w:rPr>
            </w:pPr>
          </w:p>
        </w:tc>
        <w:tc>
          <w:tcPr>
            <w:tcW w:w="7795" w:type="dxa"/>
            <w:gridSpan w:val="18"/>
            <w:vAlign w:val="center"/>
          </w:tcPr>
          <w:p w14:paraId="4D3F5CD8" w14:textId="77777777" w:rsidR="007D52C7" w:rsidRPr="007553EB" w:rsidRDefault="007D52C7" w:rsidP="00463B38">
            <w:pPr>
              <w:jc w:val="both"/>
              <w:rPr>
                <w:sz w:val="10"/>
                <w:szCs w:val="24"/>
              </w:rPr>
            </w:pPr>
          </w:p>
        </w:tc>
      </w:tr>
      <w:tr w:rsidR="007D52C7" w:rsidRPr="007553EB" w14:paraId="2DF66D87" w14:textId="77777777" w:rsidTr="006469E4">
        <w:trPr>
          <w:trHeight w:val="183"/>
          <w:jc w:val="center"/>
        </w:trPr>
        <w:tc>
          <w:tcPr>
            <w:tcW w:w="10490" w:type="dxa"/>
            <w:gridSpan w:val="24"/>
            <w:vAlign w:val="center"/>
          </w:tcPr>
          <w:p w14:paraId="42F43733" w14:textId="77777777" w:rsidR="007D52C7" w:rsidRPr="007553EB" w:rsidRDefault="007D52C7" w:rsidP="00463B38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 порядком проведения </w:t>
            </w:r>
            <w:r>
              <w:rPr>
                <w:sz w:val="24"/>
                <w:szCs w:val="24"/>
              </w:rPr>
              <w:t>ИС</w:t>
            </w:r>
            <w:r w:rsidRPr="007553EB">
              <w:rPr>
                <w:sz w:val="24"/>
                <w:szCs w:val="24"/>
              </w:rPr>
              <w:t>, правами и обязанностями общественного наблюдателя ознакомлен(а).</w:t>
            </w:r>
          </w:p>
        </w:tc>
      </w:tr>
      <w:tr w:rsidR="007D52C7" w:rsidRPr="007553EB" w14:paraId="37A0E2F4" w14:textId="77777777" w:rsidTr="006469E4">
        <w:trPr>
          <w:trHeight w:val="711"/>
          <w:jc w:val="center"/>
        </w:trPr>
        <w:tc>
          <w:tcPr>
            <w:tcW w:w="10490" w:type="dxa"/>
            <w:gridSpan w:val="24"/>
            <w:vAlign w:val="center"/>
          </w:tcPr>
          <w:p w14:paraId="61D4B141" w14:textId="77777777" w:rsidR="007D52C7" w:rsidRPr="007553EB" w:rsidRDefault="007D52C7" w:rsidP="00463B38">
            <w:pPr>
              <w:jc w:val="both"/>
              <w:rPr>
                <w:sz w:val="24"/>
                <w:szCs w:val="24"/>
              </w:rPr>
            </w:pPr>
            <w:r w:rsidRPr="007553EB">
              <w:rPr>
                <w:sz w:val="24"/>
                <w:szCs w:val="24"/>
              </w:rPr>
              <w:t xml:space="preserve">Согласен(на) на обработку моих персональных данных </w:t>
            </w:r>
            <w:r>
              <w:rPr>
                <w:sz w:val="24"/>
                <w:szCs w:val="24"/>
              </w:rPr>
              <w:t>(согласие прилагается)</w:t>
            </w:r>
          </w:p>
        </w:tc>
      </w:tr>
      <w:tr w:rsidR="007D52C7" w:rsidRPr="007553EB" w14:paraId="17EF6A45" w14:textId="77777777" w:rsidTr="006469E4">
        <w:trPr>
          <w:trHeight w:val="80"/>
          <w:jc w:val="center"/>
        </w:trPr>
        <w:tc>
          <w:tcPr>
            <w:tcW w:w="4599" w:type="dxa"/>
            <w:gridSpan w:val="10"/>
            <w:vAlign w:val="center"/>
          </w:tcPr>
          <w:p w14:paraId="322F8A66" w14:textId="29645494" w:rsidR="007D52C7" w:rsidRPr="007553EB" w:rsidRDefault="006469E4" w:rsidP="00463B38">
            <w:pPr>
              <w:rPr>
                <w:sz w:val="24"/>
                <w:szCs w:val="28"/>
              </w:rPr>
            </w:pPr>
            <w:r>
              <w:rPr>
                <w:sz w:val="24"/>
                <w:szCs w:val="26"/>
              </w:rPr>
              <w:t>«____» </w:t>
            </w:r>
            <w:r w:rsidR="007D52C7">
              <w:rPr>
                <w:sz w:val="24"/>
                <w:szCs w:val="26"/>
              </w:rPr>
              <w:t>_____________ 20___ </w:t>
            </w:r>
            <w:r w:rsidR="007D52C7" w:rsidRPr="007553EB">
              <w:rPr>
                <w:sz w:val="24"/>
                <w:szCs w:val="26"/>
              </w:rPr>
              <w:t>г.</w:t>
            </w:r>
          </w:p>
        </w:tc>
        <w:tc>
          <w:tcPr>
            <w:tcW w:w="3115" w:type="dxa"/>
            <w:gridSpan w:val="7"/>
            <w:tcBorders>
              <w:bottom w:val="single" w:sz="4" w:space="0" w:color="auto"/>
            </w:tcBorders>
            <w:vAlign w:val="center"/>
          </w:tcPr>
          <w:p w14:paraId="64DD4A23" w14:textId="77777777" w:rsidR="007D52C7" w:rsidRPr="007553EB" w:rsidRDefault="007D52C7" w:rsidP="00463B3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40" w:type="dxa"/>
            <w:vAlign w:val="center"/>
          </w:tcPr>
          <w:p w14:paraId="18720DD0" w14:textId="77777777" w:rsidR="007D52C7" w:rsidRPr="007553EB" w:rsidRDefault="007D52C7" w:rsidP="00463B38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2536" w:type="dxa"/>
            <w:gridSpan w:val="6"/>
            <w:tcBorders>
              <w:bottom w:val="single" w:sz="4" w:space="0" w:color="auto"/>
            </w:tcBorders>
            <w:vAlign w:val="center"/>
          </w:tcPr>
          <w:p w14:paraId="6A88AA05" w14:textId="77777777" w:rsidR="007D52C7" w:rsidRPr="007553EB" w:rsidRDefault="007D52C7" w:rsidP="00463B38">
            <w:pPr>
              <w:jc w:val="center"/>
              <w:rPr>
                <w:sz w:val="24"/>
                <w:szCs w:val="16"/>
              </w:rPr>
            </w:pPr>
          </w:p>
        </w:tc>
      </w:tr>
      <w:tr w:rsidR="007D52C7" w:rsidRPr="007553EB" w14:paraId="675831C1" w14:textId="77777777" w:rsidTr="006469E4">
        <w:trPr>
          <w:trHeight w:val="252"/>
          <w:jc w:val="center"/>
        </w:trPr>
        <w:tc>
          <w:tcPr>
            <w:tcW w:w="4599" w:type="dxa"/>
            <w:gridSpan w:val="10"/>
          </w:tcPr>
          <w:p w14:paraId="56CC947C" w14:textId="77777777" w:rsidR="007D52C7" w:rsidRPr="007553EB" w:rsidRDefault="007D52C7" w:rsidP="006469E4">
            <w:pPr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115" w:type="dxa"/>
            <w:gridSpan w:val="7"/>
          </w:tcPr>
          <w:p w14:paraId="01693477" w14:textId="77777777" w:rsidR="007D52C7" w:rsidRPr="004E4557" w:rsidRDefault="007D52C7" w:rsidP="00463B38">
            <w:pPr>
              <w:jc w:val="center"/>
              <w:rPr>
                <w:sz w:val="16"/>
                <w:szCs w:val="16"/>
              </w:rPr>
            </w:pPr>
            <w:r w:rsidRPr="004E4557"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14:paraId="3C0E5D6C" w14:textId="77777777" w:rsidR="007D52C7" w:rsidRPr="007553EB" w:rsidRDefault="007D52C7" w:rsidP="00463B3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536" w:type="dxa"/>
            <w:gridSpan w:val="6"/>
          </w:tcPr>
          <w:p w14:paraId="0E22C7D0" w14:textId="77777777" w:rsidR="007D52C7" w:rsidRPr="007553EB" w:rsidRDefault="007D52C7" w:rsidP="00463B38">
            <w:pPr>
              <w:jc w:val="center"/>
              <w:rPr>
                <w:sz w:val="24"/>
                <w:szCs w:val="28"/>
              </w:rPr>
            </w:pPr>
            <w:r w:rsidRPr="004E4557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2C72C05" w14:textId="77777777" w:rsidR="007D52C7" w:rsidRDefault="007D52C7" w:rsidP="003F153F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sectPr w:rsidR="007D52C7" w:rsidSect="006469E4"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99C9" w14:textId="77777777" w:rsidR="000B6AF4" w:rsidRDefault="000B6AF4">
      <w:r>
        <w:separator/>
      </w:r>
    </w:p>
  </w:endnote>
  <w:endnote w:type="continuationSeparator" w:id="0">
    <w:p w14:paraId="389D3CB4" w14:textId="77777777" w:rsidR="000B6AF4" w:rsidRDefault="000B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6E03" w14:textId="77777777" w:rsidR="000B6AF4" w:rsidRDefault="000B6AF4">
      <w:r>
        <w:separator/>
      </w:r>
    </w:p>
  </w:footnote>
  <w:footnote w:type="continuationSeparator" w:id="0">
    <w:p w14:paraId="6426750A" w14:textId="77777777" w:rsidR="000B6AF4" w:rsidRDefault="000B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24C67" w14:textId="77777777" w:rsidR="000B6AF4" w:rsidRDefault="000B6AF4" w:rsidP="000B6AF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310F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B9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5330A5B"/>
    <w:multiLevelType w:val="hybridMultilevel"/>
    <w:tmpl w:val="083431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06E"/>
    <w:multiLevelType w:val="multilevel"/>
    <w:tmpl w:val="0B10C8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A2D3DA1"/>
    <w:multiLevelType w:val="hybridMultilevel"/>
    <w:tmpl w:val="C2E8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2D83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CFF6C6B"/>
    <w:multiLevelType w:val="hybridMultilevel"/>
    <w:tmpl w:val="40FC5A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7716"/>
    <w:multiLevelType w:val="multilevel"/>
    <w:tmpl w:val="D1682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4D5051F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E741BD0"/>
    <w:multiLevelType w:val="multilevel"/>
    <w:tmpl w:val="20D03B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1F61C86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 w15:restartNumberingAfterBreak="0">
    <w:nsid w:val="608F20C2"/>
    <w:multiLevelType w:val="hybridMultilevel"/>
    <w:tmpl w:val="0C185902"/>
    <w:lvl w:ilvl="0" w:tplc="097675C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81777C8"/>
    <w:multiLevelType w:val="multilevel"/>
    <w:tmpl w:val="199848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8"/>
    <w:rsid w:val="00006D37"/>
    <w:rsid w:val="0001116A"/>
    <w:rsid w:val="000176BD"/>
    <w:rsid w:val="00020C86"/>
    <w:rsid w:val="0002253C"/>
    <w:rsid w:val="00036DFB"/>
    <w:rsid w:val="0004447A"/>
    <w:rsid w:val="00060344"/>
    <w:rsid w:val="00064757"/>
    <w:rsid w:val="000762C5"/>
    <w:rsid w:val="00091CB0"/>
    <w:rsid w:val="000963E0"/>
    <w:rsid w:val="000B2E22"/>
    <w:rsid w:val="000B687F"/>
    <w:rsid w:val="000B6AF4"/>
    <w:rsid w:val="000E46E1"/>
    <w:rsid w:val="000E507D"/>
    <w:rsid w:val="00112654"/>
    <w:rsid w:val="001160C8"/>
    <w:rsid w:val="00116E59"/>
    <w:rsid w:val="001217AE"/>
    <w:rsid w:val="00124C1B"/>
    <w:rsid w:val="00125355"/>
    <w:rsid w:val="0013651E"/>
    <w:rsid w:val="00140283"/>
    <w:rsid w:val="0014163E"/>
    <w:rsid w:val="00142921"/>
    <w:rsid w:val="001439A4"/>
    <w:rsid w:val="001450F6"/>
    <w:rsid w:val="00157345"/>
    <w:rsid w:val="0016286F"/>
    <w:rsid w:val="00171717"/>
    <w:rsid w:val="00171B90"/>
    <w:rsid w:val="001754F0"/>
    <w:rsid w:val="001914B8"/>
    <w:rsid w:val="001A70F6"/>
    <w:rsid w:val="001B1B48"/>
    <w:rsid w:val="001B37C2"/>
    <w:rsid w:val="001B66F4"/>
    <w:rsid w:val="001B6A6A"/>
    <w:rsid w:val="001C7696"/>
    <w:rsid w:val="001E1A59"/>
    <w:rsid w:val="001E3EC8"/>
    <w:rsid w:val="001F0441"/>
    <w:rsid w:val="001F32E7"/>
    <w:rsid w:val="001F446B"/>
    <w:rsid w:val="001F623A"/>
    <w:rsid w:val="002060C2"/>
    <w:rsid w:val="00210DAD"/>
    <w:rsid w:val="002227C5"/>
    <w:rsid w:val="0022358D"/>
    <w:rsid w:val="00227F9D"/>
    <w:rsid w:val="0023174D"/>
    <w:rsid w:val="0024062A"/>
    <w:rsid w:val="00240756"/>
    <w:rsid w:val="002440AC"/>
    <w:rsid w:val="0024589A"/>
    <w:rsid w:val="00247A04"/>
    <w:rsid w:val="0026070E"/>
    <w:rsid w:val="002727C0"/>
    <w:rsid w:val="00287818"/>
    <w:rsid w:val="00287BC3"/>
    <w:rsid w:val="00294D57"/>
    <w:rsid w:val="002A4317"/>
    <w:rsid w:val="002B4089"/>
    <w:rsid w:val="002B40A5"/>
    <w:rsid w:val="002F4A95"/>
    <w:rsid w:val="002F4D36"/>
    <w:rsid w:val="002F66AD"/>
    <w:rsid w:val="0031638B"/>
    <w:rsid w:val="0032453F"/>
    <w:rsid w:val="003248B0"/>
    <w:rsid w:val="00324AC2"/>
    <w:rsid w:val="0032525A"/>
    <w:rsid w:val="00327CD9"/>
    <w:rsid w:val="00330D91"/>
    <w:rsid w:val="00331A6F"/>
    <w:rsid w:val="00335C64"/>
    <w:rsid w:val="00361359"/>
    <w:rsid w:val="0036244E"/>
    <w:rsid w:val="00362AA7"/>
    <w:rsid w:val="00363C00"/>
    <w:rsid w:val="003758BE"/>
    <w:rsid w:val="00377FC8"/>
    <w:rsid w:val="00386EFA"/>
    <w:rsid w:val="003923A3"/>
    <w:rsid w:val="0039351F"/>
    <w:rsid w:val="003A227F"/>
    <w:rsid w:val="003A2BDB"/>
    <w:rsid w:val="003A32C2"/>
    <w:rsid w:val="003A3E15"/>
    <w:rsid w:val="003A45D9"/>
    <w:rsid w:val="003B162C"/>
    <w:rsid w:val="003B3F62"/>
    <w:rsid w:val="003B4629"/>
    <w:rsid w:val="003C355E"/>
    <w:rsid w:val="003C5425"/>
    <w:rsid w:val="003D2CF6"/>
    <w:rsid w:val="003D787F"/>
    <w:rsid w:val="003E59C4"/>
    <w:rsid w:val="003F153F"/>
    <w:rsid w:val="00404C03"/>
    <w:rsid w:val="004066D7"/>
    <w:rsid w:val="00406EA0"/>
    <w:rsid w:val="00410C73"/>
    <w:rsid w:val="00435DCC"/>
    <w:rsid w:val="004434CB"/>
    <w:rsid w:val="004440F6"/>
    <w:rsid w:val="0045280A"/>
    <w:rsid w:val="00470D43"/>
    <w:rsid w:val="00480357"/>
    <w:rsid w:val="00490D67"/>
    <w:rsid w:val="00490F2D"/>
    <w:rsid w:val="00495679"/>
    <w:rsid w:val="004A01D8"/>
    <w:rsid w:val="004A2325"/>
    <w:rsid w:val="004A3256"/>
    <w:rsid w:val="004A3FC7"/>
    <w:rsid w:val="004A6BE9"/>
    <w:rsid w:val="004B21E9"/>
    <w:rsid w:val="004B2D43"/>
    <w:rsid w:val="004D59B2"/>
    <w:rsid w:val="004E0C63"/>
    <w:rsid w:val="004E1DD4"/>
    <w:rsid w:val="004F0A62"/>
    <w:rsid w:val="004F0EEE"/>
    <w:rsid w:val="00511429"/>
    <w:rsid w:val="005177AA"/>
    <w:rsid w:val="00521AE7"/>
    <w:rsid w:val="00522E5B"/>
    <w:rsid w:val="00524A4F"/>
    <w:rsid w:val="00526142"/>
    <w:rsid w:val="00530EEA"/>
    <w:rsid w:val="00545FC5"/>
    <w:rsid w:val="0054746D"/>
    <w:rsid w:val="00554B80"/>
    <w:rsid w:val="00554DF4"/>
    <w:rsid w:val="00555BC7"/>
    <w:rsid w:val="0056484F"/>
    <w:rsid w:val="00586050"/>
    <w:rsid w:val="00596141"/>
    <w:rsid w:val="005A53DF"/>
    <w:rsid w:val="005A7543"/>
    <w:rsid w:val="005B50DD"/>
    <w:rsid w:val="005D05B0"/>
    <w:rsid w:val="005E156A"/>
    <w:rsid w:val="005E22B9"/>
    <w:rsid w:val="0060239A"/>
    <w:rsid w:val="0061038E"/>
    <w:rsid w:val="00612AE6"/>
    <w:rsid w:val="00617FDD"/>
    <w:rsid w:val="00622D6A"/>
    <w:rsid w:val="006265AF"/>
    <w:rsid w:val="006267F4"/>
    <w:rsid w:val="006304C1"/>
    <w:rsid w:val="00633B9E"/>
    <w:rsid w:val="0063519E"/>
    <w:rsid w:val="006366D4"/>
    <w:rsid w:val="00640302"/>
    <w:rsid w:val="00640E1D"/>
    <w:rsid w:val="006438FC"/>
    <w:rsid w:val="006469E4"/>
    <w:rsid w:val="00656570"/>
    <w:rsid w:val="00661AB7"/>
    <w:rsid w:val="00681332"/>
    <w:rsid w:val="00692A63"/>
    <w:rsid w:val="0069711E"/>
    <w:rsid w:val="006A5C0D"/>
    <w:rsid w:val="006B412A"/>
    <w:rsid w:val="006B5FC6"/>
    <w:rsid w:val="006B76A1"/>
    <w:rsid w:val="006C4F8A"/>
    <w:rsid w:val="006C7018"/>
    <w:rsid w:val="006C70F5"/>
    <w:rsid w:val="006D4D13"/>
    <w:rsid w:val="006D4E7E"/>
    <w:rsid w:val="006D605E"/>
    <w:rsid w:val="006D6C94"/>
    <w:rsid w:val="006D7F62"/>
    <w:rsid w:val="006E1BC5"/>
    <w:rsid w:val="006E310B"/>
    <w:rsid w:val="006F7C4E"/>
    <w:rsid w:val="007031FB"/>
    <w:rsid w:val="0070475D"/>
    <w:rsid w:val="00707E44"/>
    <w:rsid w:val="00720083"/>
    <w:rsid w:val="00724A90"/>
    <w:rsid w:val="00726632"/>
    <w:rsid w:val="00730813"/>
    <w:rsid w:val="007372E7"/>
    <w:rsid w:val="00743CB2"/>
    <w:rsid w:val="00746D37"/>
    <w:rsid w:val="00746DB1"/>
    <w:rsid w:val="00754E55"/>
    <w:rsid w:val="0076346D"/>
    <w:rsid w:val="00787F9A"/>
    <w:rsid w:val="00790B0D"/>
    <w:rsid w:val="00793BA9"/>
    <w:rsid w:val="007967F9"/>
    <w:rsid w:val="00797AEA"/>
    <w:rsid w:val="007A075B"/>
    <w:rsid w:val="007A51ED"/>
    <w:rsid w:val="007A6722"/>
    <w:rsid w:val="007A6934"/>
    <w:rsid w:val="007B2C57"/>
    <w:rsid w:val="007B5037"/>
    <w:rsid w:val="007B5B18"/>
    <w:rsid w:val="007D36E5"/>
    <w:rsid w:val="007D52C7"/>
    <w:rsid w:val="007D5964"/>
    <w:rsid w:val="007D6B0C"/>
    <w:rsid w:val="007D7A71"/>
    <w:rsid w:val="007E67CC"/>
    <w:rsid w:val="007F6E2E"/>
    <w:rsid w:val="00801D39"/>
    <w:rsid w:val="00804C91"/>
    <w:rsid w:val="008059FF"/>
    <w:rsid w:val="008102E1"/>
    <w:rsid w:val="008141AA"/>
    <w:rsid w:val="00817510"/>
    <w:rsid w:val="0082601E"/>
    <w:rsid w:val="0083305C"/>
    <w:rsid w:val="008331E3"/>
    <w:rsid w:val="00835DFF"/>
    <w:rsid w:val="008431C4"/>
    <w:rsid w:val="008450D5"/>
    <w:rsid w:val="008458A6"/>
    <w:rsid w:val="00845C57"/>
    <w:rsid w:val="00851066"/>
    <w:rsid w:val="008537FE"/>
    <w:rsid w:val="00857CED"/>
    <w:rsid w:val="00863B71"/>
    <w:rsid w:val="00872A8B"/>
    <w:rsid w:val="00895855"/>
    <w:rsid w:val="008A03D0"/>
    <w:rsid w:val="008A374D"/>
    <w:rsid w:val="008B2126"/>
    <w:rsid w:val="008B7EB9"/>
    <w:rsid w:val="008C08E7"/>
    <w:rsid w:val="008D3B84"/>
    <w:rsid w:val="008D4EA9"/>
    <w:rsid w:val="008D6ADC"/>
    <w:rsid w:val="008E4346"/>
    <w:rsid w:val="008F0AA1"/>
    <w:rsid w:val="009121F9"/>
    <w:rsid w:val="00922452"/>
    <w:rsid w:val="00937230"/>
    <w:rsid w:val="009415E1"/>
    <w:rsid w:val="0095364A"/>
    <w:rsid w:val="0096010D"/>
    <w:rsid w:val="0096431C"/>
    <w:rsid w:val="0096510B"/>
    <w:rsid w:val="0097388A"/>
    <w:rsid w:val="00975F41"/>
    <w:rsid w:val="00981BE7"/>
    <w:rsid w:val="009830FE"/>
    <w:rsid w:val="00983BFF"/>
    <w:rsid w:val="00984994"/>
    <w:rsid w:val="00991479"/>
    <w:rsid w:val="00995803"/>
    <w:rsid w:val="00996511"/>
    <w:rsid w:val="00996F52"/>
    <w:rsid w:val="009A1C4F"/>
    <w:rsid w:val="009B2E26"/>
    <w:rsid w:val="009B34CF"/>
    <w:rsid w:val="009B4803"/>
    <w:rsid w:val="009C1FEB"/>
    <w:rsid w:val="009C7C81"/>
    <w:rsid w:val="009D4A4A"/>
    <w:rsid w:val="009E2289"/>
    <w:rsid w:val="009E780A"/>
    <w:rsid w:val="009F2BAB"/>
    <w:rsid w:val="009F371B"/>
    <w:rsid w:val="009F5863"/>
    <w:rsid w:val="009F6C86"/>
    <w:rsid w:val="00A16187"/>
    <w:rsid w:val="00A211DB"/>
    <w:rsid w:val="00A2641B"/>
    <w:rsid w:val="00A51687"/>
    <w:rsid w:val="00A63D73"/>
    <w:rsid w:val="00A65623"/>
    <w:rsid w:val="00A65767"/>
    <w:rsid w:val="00A767CF"/>
    <w:rsid w:val="00A77AF2"/>
    <w:rsid w:val="00A81A0C"/>
    <w:rsid w:val="00A90E2F"/>
    <w:rsid w:val="00A922D7"/>
    <w:rsid w:val="00AA0A71"/>
    <w:rsid w:val="00AA4954"/>
    <w:rsid w:val="00AA71FB"/>
    <w:rsid w:val="00AB4325"/>
    <w:rsid w:val="00AB54DF"/>
    <w:rsid w:val="00AC5A97"/>
    <w:rsid w:val="00AD67CA"/>
    <w:rsid w:val="00AD7B84"/>
    <w:rsid w:val="00AE21E7"/>
    <w:rsid w:val="00AE59E4"/>
    <w:rsid w:val="00AF1478"/>
    <w:rsid w:val="00AF3D05"/>
    <w:rsid w:val="00AF4EC0"/>
    <w:rsid w:val="00B149E8"/>
    <w:rsid w:val="00B310E1"/>
    <w:rsid w:val="00B37F7F"/>
    <w:rsid w:val="00B42EDF"/>
    <w:rsid w:val="00B53018"/>
    <w:rsid w:val="00B6531E"/>
    <w:rsid w:val="00B82A28"/>
    <w:rsid w:val="00B83C09"/>
    <w:rsid w:val="00B94312"/>
    <w:rsid w:val="00B94543"/>
    <w:rsid w:val="00B9479B"/>
    <w:rsid w:val="00B96291"/>
    <w:rsid w:val="00B97332"/>
    <w:rsid w:val="00BA15CF"/>
    <w:rsid w:val="00BA2199"/>
    <w:rsid w:val="00BC548A"/>
    <w:rsid w:val="00BC7B40"/>
    <w:rsid w:val="00BD1F45"/>
    <w:rsid w:val="00BE036B"/>
    <w:rsid w:val="00BE07DE"/>
    <w:rsid w:val="00BE0E4D"/>
    <w:rsid w:val="00BE55FF"/>
    <w:rsid w:val="00BE6AFD"/>
    <w:rsid w:val="00BF497E"/>
    <w:rsid w:val="00BF587C"/>
    <w:rsid w:val="00C013CC"/>
    <w:rsid w:val="00C02676"/>
    <w:rsid w:val="00C07AA7"/>
    <w:rsid w:val="00C17549"/>
    <w:rsid w:val="00C35817"/>
    <w:rsid w:val="00C406A5"/>
    <w:rsid w:val="00C436F2"/>
    <w:rsid w:val="00C44F54"/>
    <w:rsid w:val="00C55F15"/>
    <w:rsid w:val="00C6159D"/>
    <w:rsid w:val="00C622A1"/>
    <w:rsid w:val="00C91694"/>
    <w:rsid w:val="00CA390B"/>
    <w:rsid w:val="00CA589E"/>
    <w:rsid w:val="00CA623E"/>
    <w:rsid w:val="00CC07A1"/>
    <w:rsid w:val="00CC4926"/>
    <w:rsid w:val="00CD168E"/>
    <w:rsid w:val="00CD28BA"/>
    <w:rsid w:val="00CD4D75"/>
    <w:rsid w:val="00CD68FF"/>
    <w:rsid w:val="00CD7270"/>
    <w:rsid w:val="00CE0D97"/>
    <w:rsid w:val="00CE39DC"/>
    <w:rsid w:val="00D043CD"/>
    <w:rsid w:val="00D07018"/>
    <w:rsid w:val="00D12CA0"/>
    <w:rsid w:val="00D13B35"/>
    <w:rsid w:val="00D14EE7"/>
    <w:rsid w:val="00D160E8"/>
    <w:rsid w:val="00D238DD"/>
    <w:rsid w:val="00D24372"/>
    <w:rsid w:val="00D33ADC"/>
    <w:rsid w:val="00D35AE9"/>
    <w:rsid w:val="00D404C5"/>
    <w:rsid w:val="00D40E93"/>
    <w:rsid w:val="00D42A3B"/>
    <w:rsid w:val="00D42BEC"/>
    <w:rsid w:val="00D430B1"/>
    <w:rsid w:val="00D43AEC"/>
    <w:rsid w:val="00D45AFA"/>
    <w:rsid w:val="00D50B08"/>
    <w:rsid w:val="00D5580D"/>
    <w:rsid w:val="00D559CE"/>
    <w:rsid w:val="00D71599"/>
    <w:rsid w:val="00D76593"/>
    <w:rsid w:val="00D80FD5"/>
    <w:rsid w:val="00D93B01"/>
    <w:rsid w:val="00DA1771"/>
    <w:rsid w:val="00DA41D5"/>
    <w:rsid w:val="00DA5229"/>
    <w:rsid w:val="00DA5574"/>
    <w:rsid w:val="00DA6D08"/>
    <w:rsid w:val="00DB0AA6"/>
    <w:rsid w:val="00DB3221"/>
    <w:rsid w:val="00DD53E0"/>
    <w:rsid w:val="00DE4338"/>
    <w:rsid w:val="00DF4D12"/>
    <w:rsid w:val="00E03D7F"/>
    <w:rsid w:val="00E24996"/>
    <w:rsid w:val="00E252BC"/>
    <w:rsid w:val="00E31CE3"/>
    <w:rsid w:val="00E359CF"/>
    <w:rsid w:val="00E3632E"/>
    <w:rsid w:val="00E3635D"/>
    <w:rsid w:val="00E369D7"/>
    <w:rsid w:val="00E44EA2"/>
    <w:rsid w:val="00E51393"/>
    <w:rsid w:val="00E513C1"/>
    <w:rsid w:val="00E52C68"/>
    <w:rsid w:val="00E55FF2"/>
    <w:rsid w:val="00E5714F"/>
    <w:rsid w:val="00E577B4"/>
    <w:rsid w:val="00E744A9"/>
    <w:rsid w:val="00E771D4"/>
    <w:rsid w:val="00E82559"/>
    <w:rsid w:val="00E846E3"/>
    <w:rsid w:val="00E85524"/>
    <w:rsid w:val="00E9357C"/>
    <w:rsid w:val="00E9448C"/>
    <w:rsid w:val="00EA3998"/>
    <w:rsid w:val="00EB0125"/>
    <w:rsid w:val="00EB1831"/>
    <w:rsid w:val="00EB2C0F"/>
    <w:rsid w:val="00EB4B97"/>
    <w:rsid w:val="00EC20AC"/>
    <w:rsid w:val="00EC41F0"/>
    <w:rsid w:val="00EC69D7"/>
    <w:rsid w:val="00ED76A4"/>
    <w:rsid w:val="00EE0CF3"/>
    <w:rsid w:val="00EE1043"/>
    <w:rsid w:val="00EE24EA"/>
    <w:rsid w:val="00EE6324"/>
    <w:rsid w:val="00EF3BE5"/>
    <w:rsid w:val="00F00E97"/>
    <w:rsid w:val="00F1275A"/>
    <w:rsid w:val="00F137F0"/>
    <w:rsid w:val="00F13BA0"/>
    <w:rsid w:val="00F1725F"/>
    <w:rsid w:val="00F23DFA"/>
    <w:rsid w:val="00F24602"/>
    <w:rsid w:val="00F25BC3"/>
    <w:rsid w:val="00F310F7"/>
    <w:rsid w:val="00F33271"/>
    <w:rsid w:val="00F350F3"/>
    <w:rsid w:val="00F411E8"/>
    <w:rsid w:val="00F53C2A"/>
    <w:rsid w:val="00F61A1B"/>
    <w:rsid w:val="00F61D8B"/>
    <w:rsid w:val="00F6274D"/>
    <w:rsid w:val="00F7173E"/>
    <w:rsid w:val="00F84C01"/>
    <w:rsid w:val="00F97B77"/>
    <w:rsid w:val="00FA2C04"/>
    <w:rsid w:val="00FA33BE"/>
    <w:rsid w:val="00FC69DD"/>
    <w:rsid w:val="00FD21CB"/>
    <w:rsid w:val="00FD2A3C"/>
    <w:rsid w:val="00FD7CD3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EE440D"/>
  <w15:docId w15:val="{FA2CBDFC-9378-42D4-A11C-856D00C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C7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uiPriority w:val="99"/>
    <w:rsid w:val="000B68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B687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B687F"/>
  </w:style>
  <w:style w:type="character" w:customStyle="1" w:styleId="ab">
    <w:name w:val="Название Знак"/>
    <w:basedOn w:val="a0"/>
    <w:link w:val="aa"/>
    <w:rsid w:val="000B687F"/>
    <w:rPr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B687F"/>
    <w:rPr>
      <w:sz w:val="28"/>
      <w:szCs w:val="28"/>
    </w:rPr>
  </w:style>
  <w:style w:type="paragraph" w:styleId="af1">
    <w:name w:val="List Paragraph"/>
    <w:basedOn w:val="a"/>
    <w:uiPriority w:val="34"/>
    <w:qFormat/>
    <w:rsid w:val="00157345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C44F5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44F54"/>
    <w:rPr>
      <w:color w:val="800080"/>
      <w:u w:val="single"/>
    </w:rPr>
  </w:style>
  <w:style w:type="paragraph" w:customStyle="1" w:styleId="msonormal0">
    <w:name w:val="msonormal"/>
    <w:basedOn w:val="a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C44F5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44F5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C44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C44F54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4">
    <w:name w:val="Table Grid"/>
    <w:basedOn w:val="a1"/>
    <w:rsid w:val="00C4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FB8-942C-40E1-AF4B-FE2CB8EF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95</TotalTime>
  <Pages>10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Власова Анна Викторовна</cp:lastModifiedBy>
  <cp:revision>6</cp:revision>
  <cp:lastPrinted>2020-02-11T11:19:00Z</cp:lastPrinted>
  <dcterms:created xsi:type="dcterms:W3CDTF">2020-01-30T12:56:00Z</dcterms:created>
  <dcterms:modified xsi:type="dcterms:W3CDTF">2022-10-27T14:20:00Z</dcterms:modified>
</cp:coreProperties>
</file>